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135C45" w14:textId="77777777" w:rsidR="00CA293D" w:rsidRPr="00B436F3" w:rsidRDefault="00B436F3">
      <w:pPr>
        <w:pStyle w:val="Title"/>
        <w:rPr>
          <w:sz w:val="48"/>
          <w:szCs w:val="48"/>
        </w:rPr>
      </w:pPr>
      <w:r>
        <w:rPr>
          <w:sz w:val="48"/>
          <w:szCs w:val="48"/>
        </w:rPr>
        <w:t xml:space="preserve">Kate MC Caffrey’s </w:t>
      </w:r>
      <w:r w:rsidR="00476861" w:rsidRPr="00B436F3">
        <w:rPr>
          <w:sz w:val="48"/>
          <w:szCs w:val="48"/>
        </w:rPr>
        <w:t xml:space="preserve">Creative Writing Take-away </w:t>
      </w:r>
      <w:sdt>
        <w:sdtPr>
          <w:rPr>
            <w:sz w:val="48"/>
            <w:szCs w:val="48"/>
          </w:rPr>
          <w:id w:val="-1066490822"/>
          <w:placeholder>
            <w:docPart w:val="7DE7585238AA2242B0D827C361B4D454"/>
          </w:placeholder>
          <w:temporary/>
          <w:showingPlcHdr/>
          <w15:appearance w15:val="hidden"/>
        </w:sdtPr>
        <w:sdtEndPr/>
        <w:sdtContent>
          <w:r w:rsidR="00E630AC" w:rsidRPr="00B436F3">
            <w:rPr>
              <w:sz w:val="48"/>
              <w:szCs w:val="48"/>
            </w:rPr>
            <w:t>Menu</w:t>
          </w:r>
        </w:sdtContent>
      </w:sdt>
    </w:p>
    <w:p w14:paraId="08C78ADA" w14:textId="77777777" w:rsidR="00CA293D" w:rsidRPr="00B436F3" w:rsidRDefault="00476861">
      <w:pPr>
        <w:pStyle w:val="Heading1"/>
        <w:rPr>
          <w:sz w:val="36"/>
          <w:szCs w:val="36"/>
        </w:rPr>
      </w:pPr>
      <w:r w:rsidRPr="00B436F3">
        <w:rPr>
          <w:sz w:val="36"/>
          <w:szCs w:val="36"/>
        </w:rPr>
        <w:t>Inspiration</w:t>
      </w:r>
    </w:p>
    <w:p w14:paraId="6A26811E" w14:textId="77777777" w:rsidR="00CA293D" w:rsidRDefault="00476861">
      <w:r>
        <w:t xml:space="preserve">Record events that are intriguing: </w:t>
      </w:r>
      <w:proofErr w:type="gramStart"/>
      <w:r>
        <w:t>the</w:t>
      </w:r>
      <w:proofErr w:type="gramEnd"/>
      <w:r>
        <w:t xml:space="preserve"> News, Snapchat, Instagram, Facebook, Magazines, television documentaries</w:t>
      </w:r>
    </w:p>
    <w:p w14:paraId="62345761" w14:textId="77777777" w:rsidR="00CA293D" w:rsidRPr="00B436F3" w:rsidRDefault="00476861">
      <w:pPr>
        <w:pStyle w:val="Heading1"/>
        <w:rPr>
          <w:sz w:val="36"/>
          <w:szCs w:val="36"/>
        </w:rPr>
      </w:pPr>
      <w:r w:rsidRPr="00B436F3">
        <w:rPr>
          <w:sz w:val="36"/>
          <w:szCs w:val="36"/>
        </w:rPr>
        <w:t>Voice and P.O.V.</w:t>
      </w:r>
    </w:p>
    <w:p w14:paraId="0D090B45" w14:textId="77777777" w:rsidR="00CA293D" w:rsidRPr="00476861" w:rsidRDefault="00476861" w:rsidP="00476861">
      <w:pPr>
        <w:rPr>
          <w:lang w:val="en-AU"/>
        </w:rPr>
      </w:pPr>
      <w:r>
        <w:rPr>
          <w:lang w:val="en-AU"/>
        </w:rPr>
        <w:t>Create an authentic and believable ‘voice’ for your story. This is constructed through: w</w:t>
      </w:r>
      <w:r w:rsidRPr="00476861">
        <w:rPr>
          <w:lang w:val="en-AU"/>
        </w:rPr>
        <w:t>ord choice</w:t>
      </w:r>
      <w:r>
        <w:rPr>
          <w:lang w:val="en-AU"/>
        </w:rPr>
        <w:t xml:space="preserve">, </w:t>
      </w:r>
      <w:r w:rsidRPr="00476861">
        <w:t>syntax</w:t>
      </w:r>
      <w:r>
        <w:rPr>
          <w:lang w:val="en-AU"/>
        </w:rPr>
        <w:t xml:space="preserve">, </w:t>
      </w:r>
      <w:r>
        <w:t>i</w:t>
      </w:r>
      <w:r w:rsidRPr="00476861">
        <w:t>magery and figures of speech</w:t>
      </w:r>
      <w:r>
        <w:rPr>
          <w:lang w:val="en-AU"/>
        </w:rPr>
        <w:t xml:space="preserve">, </w:t>
      </w:r>
      <w:r>
        <w:t>p</w:t>
      </w:r>
      <w:r w:rsidRPr="00476861">
        <w:t>unctuation</w:t>
      </w:r>
      <w:r>
        <w:rPr>
          <w:lang w:val="en-AU"/>
        </w:rPr>
        <w:t xml:space="preserve"> and </w:t>
      </w:r>
      <w:r w:rsidRPr="00476861">
        <w:t>dialogue</w:t>
      </w:r>
      <w:r>
        <w:t xml:space="preserve"> (avoid unnecessary dialogue)</w:t>
      </w:r>
    </w:p>
    <w:p w14:paraId="2F02002D" w14:textId="77777777" w:rsidR="00CA293D" w:rsidRPr="00B436F3" w:rsidRDefault="00476861">
      <w:pPr>
        <w:pStyle w:val="Heading1"/>
        <w:rPr>
          <w:sz w:val="36"/>
          <w:szCs w:val="36"/>
        </w:rPr>
      </w:pPr>
      <w:r w:rsidRPr="00B436F3">
        <w:rPr>
          <w:sz w:val="36"/>
          <w:szCs w:val="36"/>
        </w:rPr>
        <w:t>Basic Rules</w:t>
      </w:r>
    </w:p>
    <w:p w14:paraId="7ACD9B55" w14:textId="77777777" w:rsidR="00CA293D" w:rsidRDefault="00476861" w:rsidP="00B436F3">
      <w:pPr>
        <w:spacing w:line="240" w:lineRule="atLeast"/>
      </w:pPr>
      <w:r>
        <w:t xml:space="preserve">Over writing is horrible to read. By giving everything a </w:t>
      </w:r>
      <w:proofErr w:type="spellStart"/>
      <w:r>
        <w:t>colour</w:t>
      </w:r>
      <w:proofErr w:type="spellEnd"/>
      <w:r>
        <w:t xml:space="preserve"> you are not creating imagery.</w:t>
      </w:r>
    </w:p>
    <w:p w14:paraId="3CCCF5AE" w14:textId="77777777" w:rsidR="00476861" w:rsidRDefault="00476861" w:rsidP="00B436F3">
      <w:pPr>
        <w:spacing w:line="240" w:lineRule="atLeast"/>
      </w:pPr>
      <w:r>
        <w:t>Allow for gaps and silences- don’t reveal the entire story in the opening sentence.</w:t>
      </w:r>
    </w:p>
    <w:p w14:paraId="1DF9D9F9" w14:textId="77777777" w:rsidR="00476861" w:rsidRDefault="00476861" w:rsidP="00B436F3">
      <w:pPr>
        <w:spacing w:line="240" w:lineRule="atLeast"/>
      </w:pPr>
      <w:r>
        <w:t xml:space="preserve">You cannot kill a </w:t>
      </w:r>
      <w:proofErr w:type="gramStart"/>
      <w:r>
        <w:t>first person</w:t>
      </w:r>
      <w:proofErr w:type="gramEnd"/>
      <w:r>
        <w:t xml:space="preserve"> narrator.</w:t>
      </w:r>
    </w:p>
    <w:p w14:paraId="152BDD0F" w14:textId="77777777" w:rsidR="00476861" w:rsidRDefault="00476861" w:rsidP="00B436F3">
      <w:pPr>
        <w:spacing w:line="240" w:lineRule="atLeast"/>
      </w:pPr>
      <w:r>
        <w:t>An ending to a story can never be: it was all a dream</w:t>
      </w:r>
    </w:p>
    <w:p w14:paraId="4ECC3362" w14:textId="77777777" w:rsidR="00476861" w:rsidRDefault="00476861" w:rsidP="00B436F3">
      <w:pPr>
        <w:spacing w:line="240" w:lineRule="atLeast"/>
      </w:pPr>
      <w:r>
        <w:t>Or, to be continued</w:t>
      </w:r>
    </w:p>
    <w:p w14:paraId="0ADC1384" w14:textId="77777777" w:rsidR="00CA293D" w:rsidRPr="00B436F3" w:rsidRDefault="00476861">
      <w:pPr>
        <w:pStyle w:val="Heading1"/>
        <w:rPr>
          <w:sz w:val="36"/>
          <w:szCs w:val="36"/>
        </w:rPr>
      </w:pPr>
      <w:r w:rsidRPr="00B436F3">
        <w:rPr>
          <w:sz w:val="36"/>
          <w:szCs w:val="36"/>
        </w:rPr>
        <w:t>Learn a topic or two</w:t>
      </w:r>
    </w:p>
    <w:p w14:paraId="23BB9AEA" w14:textId="0D4C584D" w:rsidR="006547E0" w:rsidRDefault="00476861">
      <w:r>
        <w:t>Research a topic of interest, have facts and statistics, you can use this information to write an interpretive, persuasive, or even a narrative</w:t>
      </w:r>
      <w:r w:rsidR="00B436F3">
        <w:t xml:space="preserve"> text</w:t>
      </w:r>
      <w:r>
        <w:t>:</w:t>
      </w:r>
      <w:r w:rsidRPr="00476861">
        <w:rPr>
          <w:rFonts w:eastAsiaTheme="minorEastAsia" w:hAnsi="Garamond"/>
          <w:b w:val="0"/>
          <w:i w:val="0"/>
          <w:color w:val="000000" w:themeColor="text1"/>
          <w:kern w:val="24"/>
          <w:sz w:val="36"/>
          <w:szCs w:val="36"/>
          <w:lang w:eastAsia="en-US"/>
        </w:rPr>
        <w:t xml:space="preserve"> </w:t>
      </w:r>
      <w:r w:rsidRPr="00476861">
        <w:rPr>
          <w:lang w:val="en-AU"/>
        </w:rPr>
        <w:t>Gun Control</w:t>
      </w:r>
      <w:r>
        <w:rPr>
          <w:lang w:val="en-AU"/>
        </w:rPr>
        <w:t xml:space="preserve">, </w:t>
      </w:r>
      <w:r w:rsidRPr="00476861">
        <w:t>#</w:t>
      </w:r>
      <w:proofErr w:type="spellStart"/>
      <w:r w:rsidRPr="00476861">
        <w:t>metoomovement</w:t>
      </w:r>
      <w:proofErr w:type="spellEnd"/>
      <w:r w:rsidR="00B436F3">
        <w:t xml:space="preserve">, toxic </w:t>
      </w:r>
      <w:r w:rsidRPr="00476861">
        <w:t>masculinity</w:t>
      </w:r>
      <w:r w:rsidR="00B436F3">
        <w:t xml:space="preserve">, </w:t>
      </w:r>
      <w:r w:rsidRPr="00476861">
        <w:t>Environment/Sustainability/War on Waste</w:t>
      </w:r>
      <w:r w:rsidR="00B436F3">
        <w:rPr>
          <w:lang w:val="en-AU"/>
        </w:rPr>
        <w:t xml:space="preserve">, </w:t>
      </w:r>
      <w:r w:rsidRPr="00476861">
        <w:t>Teenage suicide/bullyin</w:t>
      </w:r>
      <w:r w:rsidR="006547E0">
        <w:t xml:space="preserve">g                 </w:t>
      </w:r>
      <w:bookmarkStart w:id="0" w:name="_GoBack"/>
      <w:bookmarkEnd w:id="0"/>
    </w:p>
    <w:sectPr w:rsidR="006547E0">
      <w:headerReference w:type="default" r:id="rId7"/>
      <w:footerReference w:type="default" r:id="rId8"/>
      <w:headerReference w:type="first" r:id="rId9"/>
      <w:pgSz w:w="12240" w:h="15840"/>
      <w:pgMar w:top="1584" w:right="1800" w:bottom="2160" w:left="46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4CD780" w14:textId="77777777" w:rsidR="00CE22EA" w:rsidRDefault="00CE22EA">
      <w:pPr>
        <w:spacing w:after="0" w:line="240" w:lineRule="auto"/>
      </w:pPr>
      <w:r>
        <w:separator/>
      </w:r>
    </w:p>
  </w:endnote>
  <w:endnote w:type="continuationSeparator" w:id="0">
    <w:p w14:paraId="4235B8AC" w14:textId="77777777" w:rsidR="00CE22EA" w:rsidRDefault="00CE2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765557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F9E74C" w14:textId="77777777" w:rsidR="00CA293D" w:rsidRDefault="00E630AC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BCEC8D" w14:textId="77777777" w:rsidR="00CE22EA" w:rsidRDefault="00CE22EA">
      <w:pPr>
        <w:spacing w:after="0" w:line="240" w:lineRule="auto"/>
      </w:pPr>
      <w:r>
        <w:separator/>
      </w:r>
    </w:p>
  </w:footnote>
  <w:footnote w:type="continuationSeparator" w:id="0">
    <w:p w14:paraId="662CD5A9" w14:textId="77777777" w:rsidR="00CE22EA" w:rsidRDefault="00CE2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33A943" w14:textId="77777777" w:rsidR="00CA293D" w:rsidRDefault="00E630AC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F29F313" wp14:editId="775EDE51">
              <wp:simplePos x="0" y="0"/>
              <wp:positionH relativeFrom="page">
                <wp:posOffset>685800</wp:posOffset>
              </wp:positionH>
              <wp:positionV relativeFrom="page">
                <wp:posOffset>1024255</wp:posOffset>
              </wp:positionV>
              <wp:extent cx="1563624" cy="8019288"/>
              <wp:effectExtent l="0" t="0" r="0" b="1270"/>
              <wp:wrapNone/>
              <wp:docPr id="1" name="Group 1" title="Background image of a fork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1563624" cy="8019288"/>
                        <a:chOff x="0" y="0"/>
                        <a:chExt cx="1336675" cy="6873875"/>
                      </a:xfrm>
                    </wpg:grpSpPr>
                    <wps:wsp>
                      <wps:cNvPr id="12" name="Freeform 9"/>
                      <wps:cNvSpPr>
                        <a:spLocks/>
                      </wps:cNvSpPr>
                      <wps:spPr bwMode="auto">
                        <a:xfrm>
                          <a:off x="104775" y="0"/>
                          <a:ext cx="1147445" cy="6873875"/>
                        </a:xfrm>
                        <a:custGeom>
                          <a:avLst/>
                          <a:gdLst>
                            <a:gd name="T0" fmla="*/ 125 w 140"/>
                            <a:gd name="T1" fmla="*/ 230 h 843"/>
                            <a:gd name="T2" fmla="*/ 119 w 140"/>
                            <a:gd name="T3" fmla="*/ 12 h 843"/>
                            <a:gd name="T4" fmla="*/ 108 w 140"/>
                            <a:gd name="T5" fmla="*/ 14 h 843"/>
                            <a:gd name="T6" fmla="*/ 107 w 140"/>
                            <a:gd name="T7" fmla="*/ 195 h 843"/>
                            <a:gd name="T8" fmla="*/ 103 w 140"/>
                            <a:gd name="T9" fmla="*/ 197 h 843"/>
                            <a:gd name="T10" fmla="*/ 91 w 140"/>
                            <a:gd name="T11" fmla="*/ 83 h 843"/>
                            <a:gd name="T12" fmla="*/ 76 w 140"/>
                            <a:gd name="T13" fmla="*/ 7 h 843"/>
                            <a:gd name="T14" fmla="*/ 75 w 140"/>
                            <a:gd name="T15" fmla="*/ 121 h 843"/>
                            <a:gd name="T16" fmla="*/ 69 w 140"/>
                            <a:gd name="T17" fmla="*/ 199 h 843"/>
                            <a:gd name="T18" fmla="*/ 59 w 140"/>
                            <a:gd name="T19" fmla="*/ 151 h 843"/>
                            <a:gd name="T20" fmla="*/ 50 w 140"/>
                            <a:gd name="T21" fmla="*/ 14 h 843"/>
                            <a:gd name="T22" fmla="*/ 45 w 140"/>
                            <a:gd name="T23" fmla="*/ 6 h 843"/>
                            <a:gd name="T24" fmla="*/ 39 w 140"/>
                            <a:gd name="T25" fmla="*/ 15 h 843"/>
                            <a:gd name="T26" fmla="*/ 35 w 140"/>
                            <a:gd name="T27" fmla="*/ 154 h 843"/>
                            <a:gd name="T28" fmla="*/ 29 w 140"/>
                            <a:gd name="T29" fmla="*/ 194 h 843"/>
                            <a:gd name="T30" fmla="*/ 24 w 140"/>
                            <a:gd name="T31" fmla="*/ 191 h 843"/>
                            <a:gd name="T32" fmla="*/ 21 w 140"/>
                            <a:gd name="T33" fmla="*/ 152 h 843"/>
                            <a:gd name="T34" fmla="*/ 20 w 140"/>
                            <a:gd name="T35" fmla="*/ 11 h 843"/>
                            <a:gd name="T36" fmla="*/ 11 w 140"/>
                            <a:gd name="T37" fmla="*/ 5 h 843"/>
                            <a:gd name="T38" fmla="*/ 5 w 140"/>
                            <a:gd name="T39" fmla="*/ 40 h 843"/>
                            <a:gd name="T40" fmla="*/ 0 w 140"/>
                            <a:gd name="T41" fmla="*/ 172 h 843"/>
                            <a:gd name="T42" fmla="*/ 12 w 140"/>
                            <a:gd name="T43" fmla="*/ 228 h 843"/>
                            <a:gd name="T44" fmla="*/ 56 w 140"/>
                            <a:gd name="T45" fmla="*/ 320 h 843"/>
                            <a:gd name="T46" fmla="*/ 56 w 140"/>
                            <a:gd name="T47" fmla="*/ 458 h 843"/>
                            <a:gd name="T48" fmla="*/ 33 w 140"/>
                            <a:gd name="T49" fmla="*/ 632 h 843"/>
                            <a:gd name="T50" fmla="*/ 23 w 140"/>
                            <a:gd name="T51" fmla="*/ 720 h 843"/>
                            <a:gd name="T52" fmla="*/ 49 w 140"/>
                            <a:gd name="T53" fmla="*/ 827 h 843"/>
                            <a:gd name="T54" fmla="*/ 87 w 140"/>
                            <a:gd name="T55" fmla="*/ 837 h 843"/>
                            <a:gd name="T56" fmla="*/ 110 w 140"/>
                            <a:gd name="T57" fmla="*/ 802 h 843"/>
                            <a:gd name="T58" fmla="*/ 120 w 140"/>
                            <a:gd name="T59" fmla="*/ 750 h 843"/>
                            <a:gd name="T60" fmla="*/ 95 w 140"/>
                            <a:gd name="T61" fmla="*/ 612 h 843"/>
                            <a:gd name="T62" fmla="*/ 88 w 140"/>
                            <a:gd name="T63" fmla="*/ 325 h 8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40" h="843">
                              <a:moveTo>
                                <a:pt x="103" y="265"/>
                              </a:moveTo>
                              <a:cubicBezTo>
                                <a:pt x="109" y="252"/>
                                <a:pt x="117" y="242"/>
                                <a:pt x="125" y="230"/>
                              </a:cubicBezTo>
                              <a:cubicBezTo>
                                <a:pt x="140" y="207"/>
                                <a:pt x="138" y="181"/>
                                <a:pt x="135" y="155"/>
                              </a:cubicBezTo>
                              <a:cubicBezTo>
                                <a:pt x="130" y="107"/>
                                <a:pt x="124" y="59"/>
                                <a:pt x="119" y="12"/>
                              </a:cubicBezTo>
                              <a:cubicBezTo>
                                <a:pt x="118" y="9"/>
                                <a:pt x="117" y="4"/>
                                <a:pt x="114" y="3"/>
                              </a:cubicBezTo>
                              <a:cubicBezTo>
                                <a:pt x="107" y="3"/>
                                <a:pt x="108" y="10"/>
                                <a:pt x="108" y="14"/>
                              </a:cubicBezTo>
                              <a:cubicBezTo>
                                <a:pt x="107" y="63"/>
                                <a:pt x="108" y="111"/>
                                <a:pt x="109" y="159"/>
                              </a:cubicBezTo>
                              <a:cubicBezTo>
                                <a:pt x="109" y="171"/>
                                <a:pt x="110" y="184"/>
                                <a:pt x="107" y="195"/>
                              </a:cubicBezTo>
                              <a:cubicBezTo>
                                <a:pt x="107" y="197"/>
                                <a:pt x="106" y="198"/>
                                <a:pt x="105" y="198"/>
                              </a:cubicBezTo>
                              <a:cubicBezTo>
                                <a:pt x="104" y="198"/>
                                <a:pt x="103" y="197"/>
                                <a:pt x="103" y="197"/>
                              </a:cubicBezTo>
                              <a:cubicBezTo>
                                <a:pt x="94" y="185"/>
                                <a:pt x="97" y="169"/>
                                <a:pt x="96" y="156"/>
                              </a:cubicBezTo>
                              <a:cubicBezTo>
                                <a:pt x="94" y="132"/>
                                <a:pt x="93" y="107"/>
                                <a:pt x="91" y="83"/>
                              </a:cubicBezTo>
                              <a:cubicBezTo>
                                <a:pt x="90" y="59"/>
                                <a:pt x="90" y="35"/>
                                <a:pt x="87" y="11"/>
                              </a:cubicBezTo>
                              <a:cubicBezTo>
                                <a:pt x="86" y="5"/>
                                <a:pt x="80" y="0"/>
                                <a:pt x="76" y="7"/>
                              </a:cubicBezTo>
                              <a:cubicBezTo>
                                <a:pt x="75" y="9"/>
                                <a:pt x="75" y="12"/>
                                <a:pt x="75" y="15"/>
                              </a:cubicBezTo>
                              <a:cubicBezTo>
                                <a:pt x="75" y="51"/>
                                <a:pt x="76" y="86"/>
                                <a:pt x="75" y="121"/>
                              </a:cubicBezTo>
                              <a:cubicBezTo>
                                <a:pt x="74" y="146"/>
                                <a:pt x="76" y="171"/>
                                <a:pt x="70" y="196"/>
                              </a:cubicBezTo>
                              <a:cubicBezTo>
                                <a:pt x="70" y="197"/>
                                <a:pt x="70" y="199"/>
                                <a:pt x="69" y="199"/>
                              </a:cubicBezTo>
                              <a:cubicBezTo>
                                <a:pt x="63" y="203"/>
                                <a:pt x="61" y="181"/>
                                <a:pt x="60" y="179"/>
                              </a:cubicBezTo>
                              <a:cubicBezTo>
                                <a:pt x="59" y="169"/>
                                <a:pt x="60" y="160"/>
                                <a:pt x="59" y="151"/>
                              </a:cubicBezTo>
                              <a:cubicBezTo>
                                <a:pt x="57" y="126"/>
                                <a:pt x="56" y="102"/>
                                <a:pt x="54" y="77"/>
                              </a:cubicBezTo>
                              <a:cubicBezTo>
                                <a:pt x="53" y="56"/>
                                <a:pt x="51" y="35"/>
                                <a:pt x="50" y="14"/>
                              </a:cubicBezTo>
                              <a:cubicBezTo>
                                <a:pt x="50" y="12"/>
                                <a:pt x="50" y="11"/>
                                <a:pt x="49" y="9"/>
                              </a:cubicBezTo>
                              <a:cubicBezTo>
                                <a:pt x="48" y="7"/>
                                <a:pt x="47" y="6"/>
                                <a:pt x="45" y="6"/>
                              </a:cubicBezTo>
                              <a:cubicBezTo>
                                <a:pt x="43" y="5"/>
                                <a:pt x="41" y="7"/>
                                <a:pt x="40" y="9"/>
                              </a:cubicBezTo>
                              <a:cubicBezTo>
                                <a:pt x="39" y="11"/>
                                <a:pt x="39" y="13"/>
                                <a:pt x="39" y="15"/>
                              </a:cubicBezTo>
                              <a:cubicBezTo>
                                <a:pt x="37" y="48"/>
                                <a:pt x="36" y="81"/>
                                <a:pt x="35" y="114"/>
                              </a:cubicBezTo>
                              <a:cubicBezTo>
                                <a:pt x="35" y="127"/>
                                <a:pt x="35" y="141"/>
                                <a:pt x="35" y="154"/>
                              </a:cubicBezTo>
                              <a:cubicBezTo>
                                <a:pt x="35" y="166"/>
                                <a:pt x="36" y="181"/>
                                <a:pt x="31" y="192"/>
                              </a:cubicBezTo>
                              <a:cubicBezTo>
                                <a:pt x="31" y="193"/>
                                <a:pt x="30" y="194"/>
                                <a:pt x="29" y="194"/>
                              </a:cubicBezTo>
                              <a:cubicBezTo>
                                <a:pt x="28" y="195"/>
                                <a:pt x="27" y="194"/>
                                <a:pt x="26" y="193"/>
                              </a:cubicBezTo>
                              <a:cubicBezTo>
                                <a:pt x="25" y="193"/>
                                <a:pt x="25" y="192"/>
                                <a:pt x="24" y="191"/>
                              </a:cubicBezTo>
                              <a:cubicBezTo>
                                <a:pt x="21" y="184"/>
                                <a:pt x="22" y="175"/>
                                <a:pt x="22" y="168"/>
                              </a:cubicBezTo>
                              <a:cubicBezTo>
                                <a:pt x="22" y="162"/>
                                <a:pt x="21" y="157"/>
                                <a:pt x="21" y="152"/>
                              </a:cubicBezTo>
                              <a:cubicBezTo>
                                <a:pt x="20" y="128"/>
                                <a:pt x="20" y="103"/>
                                <a:pt x="20" y="79"/>
                              </a:cubicBezTo>
                              <a:cubicBezTo>
                                <a:pt x="20" y="56"/>
                                <a:pt x="21" y="33"/>
                                <a:pt x="20" y="11"/>
                              </a:cubicBezTo>
                              <a:cubicBezTo>
                                <a:pt x="20" y="7"/>
                                <a:pt x="19" y="3"/>
                                <a:pt x="16" y="3"/>
                              </a:cubicBezTo>
                              <a:cubicBezTo>
                                <a:pt x="14" y="2"/>
                                <a:pt x="12" y="3"/>
                                <a:pt x="11" y="5"/>
                              </a:cubicBezTo>
                              <a:cubicBezTo>
                                <a:pt x="10" y="6"/>
                                <a:pt x="9" y="8"/>
                                <a:pt x="9" y="10"/>
                              </a:cubicBezTo>
                              <a:cubicBezTo>
                                <a:pt x="6" y="20"/>
                                <a:pt x="6" y="30"/>
                                <a:pt x="5" y="40"/>
                              </a:cubicBezTo>
                              <a:cubicBezTo>
                                <a:pt x="3" y="72"/>
                                <a:pt x="1" y="104"/>
                                <a:pt x="0" y="136"/>
                              </a:cubicBezTo>
                              <a:cubicBezTo>
                                <a:pt x="0" y="148"/>
                                <a:pt x="0" y="160"/>
                                <a:pt x="0" y="172"/>
                              </a:cubicBezTo>
                              <a:cubicBezTo>
                                <a:pt x="1" y="183"/>
                                <a:pt x="0" y="195"/>
                                <a:pt x="3" y="207"/>
                              </a:cubicBezTo>
                              <a:cubicBezTo>
                                <a:pt x="4" y="214"/>
                                <a:pt x="7" y="222"/>
                                <a:pt x="12" y="228"/>
                              </a:cubicBezTo>
                              <a:cubicBezTo>
                                <a:pt x="21" y="242"/>
                                <a:pt x="35" y="252"/>
                                <a:pt x="43" y="265"/>
                              </a:cubicBezTo>
                              <a:cubicBezTo>
                                <a:pt x="53" y="281"/>
                                <a:pt x="55" y="301"/>
                                <a:pt x="56" y="320"/>
                              </a:cubicBezTo>
                              <a:cubicBezTo>
                                <a:pt x="58" y="338"/>
                                <a:pt x="59" y="357"/>
                                <a:pt x="59" y="376"/>
                              </a:cubicBezTo>
                              <a:cubicBezTo>
                                <a:pt x="58" y="403"/>
                                <a:pt x="58" y="431"/>
                                <a:pt x="56" y="458"/>
                              </a:cubicBezTo>
                              <a:cubicBezTo>
                                <a:pt x="55" y="469"/>
                                <a:pt x="55" y="479"/>
                                <a:pt x="53" y="489"/>
                              </a:cubicBezTo>
                              <a:cubicBezTo>
                                <a:pt x="49" y="537"/>
                                <a:pt x="41" y="585"/>
                                <a:pt x="33" y="632"/>
                              </a:cubicBezTo>
                              <a:cubicBezTo>
                                <a:pt x="32" y="641"/>
                                <a:pt x="30" y="650"/>
                                <a:pt x="29" y="659"/>
                              </a:cubicBezTo>
                              <a:cubicBezTo>
                                <a:pt x="26" y="679"/>
                                <a:pt x="23" y="699"/>
                                <a:pt x="23" y="720"/>
                              </a:cubicBezTo>
                              <a:cubicBezTo>
                                <a:pt x="22" y="743"/>
                                <a:pt x="23" y="765"/>
                                <a:pt x="31" y="788"/>
                              </a:cubicBezTo>
                              <a:cubicBezTo>
                                <a:pt x="35" y="801"/>
                                <a:pt x="41" y="815"/>
                                <a:pt x="49" y="827"/>
                              </a:cubicBezTo>
                              <a:cubicBezTo>
                                <a:pt x="54" y="836"/>
                                <a:pt x="63" y="843"/>
                                <a:pt x="73" y="843"/>
                              </a:cubicBezTo>
                              <a:cubicBezTo>
                                <a:pt x="78" y="843"/>
                                <a:pt x="83" y="840"/>
                                <a:pt x="87" y="837"/>
                              </a:cubicBezTo>
                              <a:cubicBezTo>
                                <a:pt x="91" y="833"/>
                                <a:pt x="95" y="828"/>
                                <a:pt x="98" y="823"/>
                              </a:cubicBezTo>
                              <a:cubicBezTo>
                                <a:pt x="103" y="816"/>
                                <a:pt x="107" y="809"/>
                                <a:pt x="110" y="802"/>
                              </a:cubicBezTo>
                              <a:cubicBezTo>
                                <a:pt x="116" y="787"/>
                                <a:pt x="120" y="771"/>
                                <a:pt x="120" y="755"/>
                              </a:cubicBezTo>
                              <a:cubicBezTo>
                                <a:pt x="120" y="753"/>
                                <a:pt x="120" y="752"/>
                                <a:pt x="120" y="750"/>
                              </a:cubicBezTo>
                              <a:cubicBezTo>
                                <a:pt x="121" y="727"/>
                                <a:pt x="116" y="704"/>
                                <a:pt x="110" y="681"/>
                              </a:cubicBezTo>
                              <a:cubicBezTo>
                                <a:pt x="104" y="658"/>
                                <a:pt x="99" y="635"/>
                                <a:pt x="95" y="612"/>
                              </a:cubicBezTo>
                              <a:cubicBezTo>
                                <a:pt x="86" y="565"/>
                                <a:pt x="82" y="517"/>
                                <a:pt x="81" y="469"/>
                              </a:cubicBezTo>
                              <a:cubicBezTo>
                                <a:pt x="81" y="421"/>
                                <a:pt x="80" y="372"/>
                                <a:pt x="88" y="325"/>
                              </a:cubicBezTo>
                              <a:cubicBezTo>
                                <a:pt x="91" y="304"/>
                                <a:pt x="95" y="283"/>
                                <a:pt x="103" y="26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Freeform 10"/>
                      <wps:cNvSpPr>
                        <a:spLocks noEditPoints="1"/>
                      </wps:cNvSpPr>
                      <wps:spPr bwMode="auto">
                        <a:xfrm>
                          <a:off x="0" y="2724150"/>
                          <a:ext cx="1336675" cy="1835150"/>
                        </a:xfrm>
                        <a:custGeom>
                          <a:avLst/>
                          <a:gdLst>
                            <a:gd name="T0" fmla="*/ 37 w 163"/>
                            <a:gd name="T1" fmla="*/ 135 h 225"/>
                            <a:gd name="T2" fmla="*/ 21 w 163"/>
                            <a:gd name="T3" fmla="*/ 106 h 225"/>
                            <a:gd name="T4" fmla="*/ 34 w 163"/>
                            <a:gd name="T5" fmla="*/ 78 h 225"/>
                            <a:gd name="T6" fmla="*/ 21 w 163"/>
                            <a:gd name="T7" fmla="*/ 86 h 225"/>
                            <a:gd name="T8" fmla="*/ 35 w 163"/>
                            <a:gd name="T9" fmla="*/ 56 h 225"/>
                            <a:gd name="T10" fmla="*/ 21 w 163"/>
                            <a:gd name="T11" fmla="*/ 55 h 225"/>
                            <a:gd name="T12" fmla="*/ 31 w 163"/>
                            <a:gd name="T13" fmla="*/ 32 h 225"/>
                            <a:gd name="T14" fmla="*/ 21 w 163"/>
                            <a:gd name="T15" fmla="*/ 40 h 225"/>
                            <a:gd name="T16" fmla="*/ 25 w 163"/>
                            <a:gd name="T17" fmla="*/ 21 h 225"/>
                            <a:gd name="T18" fmla="*/ 16 w 163"/>
                            <a:gd name="T19" fmla="*/ 6 h 225"/>
                            <a:gd name="T20" fmla="*/ 19 w 163"/>
                            <a:gd name="T21" fmla="*/ 36 h 225"/>
                            <a:gd name="T22" fmla="*/ 10 w 163"/>
                            <a:gd name="T23" fmla="*/ 32 h 225"/>
                            <a:gd name="T24" fmla="*/ 19 w 163"/>
                            <a:gd name="T25" fmla="*/ 53 h 225"/>
                            <a:gd name="T26" fmla="*/ 3 w 163"/>
                            <a:gd name="T27" fmla="*/ 54 h 225"/>
                            <a:gd name="T28" fmla="*/ 19 w 163"/>
                            <a:gd name="T29" fmla="*/ 78 h 225"/>
                            <a:gd name="T30" fmla="*/ 0 w 163"/>
                            <a:gd name="T31" fmla="*/ 86 h 225"/>
                            <a:gd name="T32" fmla="*/ 18 w 163"/>
                            <a:gd name="T33" fmla="*/ 116 h 225"/>
                            <a:gd name="T34" fmla="*/ 1 w 163"/>
                            <a:gd name="T35" fmla="*/ 145 h 225"/>
                            <a:gd name="T36" fmla="*/ 18 w 163"/>
                            <a:gd name="T37" fmla="*/ 131 h 225"/>
                            <a:gd name="T38" fmla="*/ 3 w 163"/>
                            <a:gd name="T39" fmla="*/ 162 h 225"/>
                            <a:gd name="T40" fmla="*/ 18 w 163"/>
                            <a:gd name="T41" fmla="*/ 159 h 225"/>
                            <a:gd name="T42" fmla="*/ 5 w 163"/>
                            <a:gd name="T43" fmla="*/ 191 h 225"/>
                            <a:gd name="T44" fmla="*/ 17 w 163"/>
                            <a:gd name="T45" fmla="*/ 183 h 225"/>
                            <a:gd name="T46" fmla="*/ 15 w 163"/>
                            <a:gd name="T47" fmla="*/ 200 h 225"/>
                            <a:gd name="T48" fmla="*/ 19 w 163"/>
                            <a:gd name="T49" fmla="*/ 224 h 225"/>
                            <a:gd name="T50" fmla="*/ 20 w 163"/>
                            <a:gd name="T51" fmla="*/ 195 h 225"/>
                            <a:gd name="T52" fmla="*/ 20 w 163"/>
                            <a:gd name="T53" fmla="*/ 182 h 225"/>
                            <a:gd name="T54" fmla="*/ 22 w 163"/>
                            <a:gd name="T55" fmla="*/ 175 h 225"/>
                            <a:gd name="T56" fmla="*/ 31 w 163"/>
                            <a:gd name="T57" fmla="*/ 171 h 225"/>
                            <a:gd name="T58" fmla="*/ 21 w 163"/>
                            <a:gd name="T59" fmla="*/ 149 h 225"/>
                            <a:gd name="T60" fmla="*/ 159 w 163"/>
                            <a:gd name="T61" fmla="*/ 159 h 225"/>
                            <a:gd name="T62" fmla="*/ 156 w 163"/>
                            <a:gd name="T63" fmla="*/ 142 h 225"/>
                            <a:gd name="T64" fmla="*/ 147 w 163"/>
                            <a:gd name="T65" fmla="*/ 120 h 225"/>
                            <a:gd name="T66" fmla="*/ 146 w 163"/>
                            <a:gd name="T67" fmla="*/ 106 h 225"/>
                            <a:gd name="T68" fmla="*/ 155 w 163"/>
                            <a:gd name="T69" fmla="*/ 80 h 225"/>
                            <a:gd name="T70" fmla="*/ 146 w 163"/>
                            <a:gd name="T71" fmla="*/ 78 h 225"/>
                            <a:gd name="T72" fmla="*/ 154 w 163"/>
                            <a:gd name="T73" fmla="*/ 56 h 225"/>
                            <a:gd name="T74" fmla="*/ 148 w 163"/>
                            <a:gd name="T75" fmla="*/ 50 h 225"/>
                            <a:gd name="T76" fmla="*/ 154 w 163"/>
                            <a:gd name="T77" fmla="*/ 33 h 225"/>
                            <a:gd name="T78" fmla="*/ 146 w 163"/>
                            <a:gd name="T79" fmla="*/ 35 h 225"/>
                            <a:gd name="T80" fmla="*/ 152 w 163"/>
                            <a:gd name="T81" fmla="*/ 14 h 225"/>
                            <a:gd name="T82" fmla="*/ 140 w 163"/>
                            <a:gd name="T83" fmla="*/ 18 h 225"/>
                            <a:gd name="T84" fmla="*/ 144 w 163"/>
                            <a:gd name="T85" fmla="*/ 40 h 225"/>
                            <a:gd name="T86" fmla="*/ 131 w 163"/>
                            <a:gd name="T87" fmla="*/ 32 h 225"/>
                            <a:gd name="T88" fmla="*/ 144 w 163"/>
                            <a:gd name="T89" fmla="*/ 62 h 225"/>
                            <a:gd name="T90" fmla="*/ 126 w 163"/>
                            <a:gd name="T91" fmla="*/ 59 h 225"/>
                            <a:gd name="T92" fmla="*/ 143 w 163"/>
                            <a:gd name="T93" fmla="*/ 95 h 225"/>
                            <a:gd name="T94" fmla="*/ 126 w 163"/>
                            <a:gd name="T95" fmla="*/ 90 h 225"/>
                            <a:gd name="T96" fmla="*/ 143 w 163"/>
                            <a:gd name="T97" fmla="*/ 119 h 225"/>
                            <a:gd name="T98" fmla="*/ 129 w 163"/>
                            <a:gd name="T99" fmla="*/ 147 h 225"/>
                            <a:gd name="T100" fmla="*/ 142 w 163"/>
                            <a:gd name="T101" fmla="*/ 139 h 225"/>
                            <a:gd name="T102" fmla="*/ 129 w 163"/>
                            <a:gd name="T103" fmla="*/ 168 h 225"/>
                            <a:gd name="T104" fmla="*/ 142 w 163"/>
                            <a:gd name="T105" fmla="*/ 170 h 225"/>
                            <a:gd name="T106" fmla="*/ 132 w 163"/>
                            <a:gd name="T107" fmla="*/ 193 h 225"/>
                            <a:gd name="T108" fmla="*/ 142 w 163"/>
                            <a:gd name="T109" fmla="*/ 184 h 225"/>
                            <a:gd name="T110" fmla="*/ 138 w 163"/>
                            <a:gd name="T111" fmla="*/ 203 h 225"/>
                            <a:gd name="T112" fmla="*/ 148 w 163"/>
                            <a:gd name="T113" fmla="*/ 219 h 225"/>
                            <a:gd name="T114" fmla="*/ 145 w 163"/>
                            <a:gd name="T115" fmla="*/ 189 h 225"/>
                            <a:gd name="T116" fmla="*/ 153 w 163"/>
                            <a:gd name="T117" fmla="*/ 192 h 225"/>
                            <a:gd name="T118" fmla="*/ 144 w 163"/>
                            <a:gd name="T119" fmla="*/ 172 h 225"/>
                            <a:gd name="T120" fmla="*/ 160 w 163"/>
                            <a:gd name="T121" fmla="*/ 171 h 2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163" h="225">
                              <a:moveTo>
                                <a:pt x="31" y="142"/>
                              </a:moveTo>
                              <a:cubicBezTo>
                                <a:pt x="33" y="142"/>
                                <a:pt x="35" y="143"/>
                                <a:pt x="36" y="142"/>
                              </a:cubicBezTo>
                              <a:cubicBezTo>
                                <a:pt x="38" y="142"/>
                                <a:pt x="38" y="140"/>
                                <a:pt x="38" y="139"/>
                              </a:cubicBezTo>
                              <a:cubicBezTo>
                                <a:pt x="38" y="137"/>
                                <a:pt x="38" y="136"/>
                                <a:pt x="37" y="135"/>
                              </a:cubicBezTo>
                              <a:cubicBezTo>
                                <a:pt x="35" y="129"/>
                                <a:pt x="28" y="123"/>
                                <a:pt x="22" y="120"/>
                              </a:cubicBezTo>
                              <a:cubicBezTo>
                                <a:pt x="21" y="120"/>
                                <a:pt x="20" y="119"/>
                                <a:pt x="20" y="118"/>
                              </a:cubicBezTo>
                              <a:cubicBezTo>
                                <a:pt x="21" y="114"/>
                                <a:pt x="21" y="111"/>
                                <a:pt x="21" y="108"/>
                              </a:cubicBezTo>
                              <a:cubicBezTo>
                                <a:pt x="21" y="107"/>
                                <a:pt x="21" y="107"/>
                                <a:pt x="21" y="106"/>
                              </a:cubicBezTo>
                              <a:cubicBezTo>
                                <a:pt x="21" y="106"/>
                                <a:pt x="21" y="106"/>
                                <a:pt x="21" y="106"/>
                              </a:cubicBezTo>
                              <a:cubicBezTo>
                                <a:pt x="28" y="100"/>
                                <a:pt x="37" y="94"/>
                                <a:pt x="38" y="84"/>
                              </a:cubicBezTo>
                              <a:cubicBezTo>
                                <a:pt x="38" y="83"/>
                                <a:pt x="38" y="81"/>
                                <a:pt x="37" y="80"/>
                              </a:cubicBezTo>
                              <a:cubicBezTo>
                                <a:pt x="37" y="79"/>
                                <a:pt x="36" y="78"/>
                                <a:pt x="34" y="78"/>
                              </a:cubicBezTo>
                              <a:cubicBezTo>
                                <a:pt x="33" y="77"/>
                                <a:pt x="31" y="79"/>
                                <a:pt x="30" y="80"/>
                              </a:cubicBezTo>
                              <a:cubicBezTo>
                                <a:pt x="26" y="84"/>
                                <a:pt x="23" y="88"/>
                                <a:pt x="21" y="93"/>
                              </a:cubicBezTo>
                              <a:cubicBezTo>
                                <a:pt x="21" y="93"/>
                                <a:pt x="21" y="93"/>
                                <a:pt x="21" y="93"/>
                              </a:cubicBezTo>
                              <a:cubicBezTo>
                                <a:pt x="21" y="91"/>
                                <a:pt x="21" y="88"/>
                                <a:pt x="21" y="86"/>
                              </a:cubicBezTo>
                              <a:cubicBezTo>
                                <a:pt x="21" y="83"/>
                                <a:pt x="21" y="81"/>
                                <a:pt x="21" y="78"/>
                              </a:cubicBezTo>
                              <a:cubicBezTo>
                                <a:pt x="21" y="78"/>
                                <a:pt x="21" y="77"/>
                                <a:pt x="22" y="77"/>
                              </a:cubicBezTo>
                              <a:cubicBezTo>
                                <a:pt x="27" y="73"/>
                                <a:pt x="32" y="69"/>
                                <a:pt x="35" y="63"/>
                              </a:cubicBezTo>
                              <a:cubicBezTo>
                                <a:pt x="36" y="61"/>
                                <a:pt x="36" y="58"/>
                                <a:pt x="35" y="56"/>
                              </a:cubicBezTo>
                              <a:cubicBezTo>
                                <a:pt x="33" y="55"/>
                                <a:pt x="31" y="55"/>
                                <a:pt x="29" y="56"/>
                              </a:cubicBezTo>
                              <a:cubicBezTo>
                                <a:pt x="27" y="57"/>
                                <a:pt x="25" y="59"/>
                                <a:pt x="24" y="60"/>
                              </a:cubicBezTo>
                              <a:cubicBezTo>
                                <a:pt x="23" y="62"/>
                                <a:pt x="22" y="64"/>
                                <a:pt x="21" y="66"/>
                              </a:cubicBezTo>
                              <a:cubicBezTo>
                                <a:pt x="21" y="62"/>
                                <a:pt x="21" y="58"/>
                                <a:pt x="21" y="55"/>
                              </a:cubicBezTo>
                              <a:cubicBezTo>
                                <a:pt x="21" y="53"/>
                                <a:pt x="21" y="51"/>
                                <a:pt x="23" y="50"/>
                              </a:cubicBezTo>
                              <a:cubicBezTo>
                                <a:pt x="28" y="47"/>
                                <a:pt x="32" y="43"/>
                                <a:pt x="33" y="37"/>
                              </a:cubicBezTo>
                              <a:cubicBezTo>
                                <a:pt x="33" y="36"/>
                                <a:pt x="34" y="35"/>
                                <a:pt x="33" y="34"/>
                              </a:cubicBezTo>
                              <a:cubicBezTo>
                                <a:pt x="33" y="33"/>
                                <a:pt x="32" y="32"/>
                                <a:pt x="31" y="32"/>
                              </a:cubicBezTo>
                              <a:cubicBezTo>
                                <a:pt x="31" y="32"/>
                                <a:pt x="30" y="32"/>
                                <a:pt x="29" y="33"/>
                              </a:cubicBezTo>
                              <a:cubicBezTo>
                                <a:pt x="27" y="34"/>
                                <a:pt x="26" y="35"/>
                                <a:pt x="25" y="37"/>
                              </a:cubicBezTo>
                              <a:cubicBezTo>
                                <a:pt x="24" y="38"/>
                                <a:pt x="21" y="41"/>
                                <a:pt x="21" y="42"/>
                              </a:cubicBezTo>
                              <a:cubicBezTo>
                                <a:pt x="21" y="42"/>
                                <a:pt x="21" y="41"/>
                                <a:pt x="21" y="40"/>
                              </a:cubicBezTo>
                              <a:cubicBezTo>
                                <a:pt x="21" y="39"/>
                                <a:pt x="21" y="37"/>
                                <a:pt x="21" y="35"/>
                              </a:cubicBezTo>
                              <a:cubicBezTo>
                                <a:pt x="21" y="33"/>
                                <a:pt x="21" y="30"/>
                                <a:pt x="22" y="28"/>
                              </a:cubicBezTo>
                              <a:cubicBezTo>
                                <a:pt x="23" y="27"/>
                                <a:pt x="23" y="26"/>
                                <a:pt x="24" y="25"/>
                              </a:cubicBezTo>
                              <a:cubicBezTo>
                                <a:pt x="25" y="24"/>
                                <a:pt x="25" y="23"/>
                                <a:pt x="25" y="21"/>
                              </a:cubicBezTo>
                              <a:cubicBezTo>
                                <a:pt x="26" y="19"/>
                                <a:pt x="27" y="17"/>
                                <a:pt x="27" y="14"/>
                              </a:cubicBezTo>
                              <a:cubicBezTo>
                                <a:pt x="28" y="10"/>
                                <a:pt x="27" y="6"/>
                                <a:pt x="25" y="3"/>
                              </a:cubicBezTo>
                              <a:cubicBezTo>
                                <a:pt x="23" y="1"/>
                                <a:pt x="21" y="0"/>
                                <a:pt x="19" y="0"/>
                              </a:cubicBezTo>
                              <a:cubicBezTo>
                                <a:pt x="17" y="1"/>
                                <a:pt x="16" y="3"/>
                                <a:pt x="16" y="6"/>
                              </a:cubicBezTo>
                              <a:cubicBezTo>
                                <a:pt x="15" y="10"/>
                                <a:pt x="14" y="14"/>
                                <a:pt x="15" y="18"/>
                              </a:cubicBezTo>
                              <a:cubicBezTo>
                                <a:pt x="15" y="20"/>
                                <a:pt x="15" y="23"/>
                                <a:pt x="16" y="25"/>
                              </a:cubicBezTo>
                              <a:cubicBezTo>
                                <a:pt x="17" y="26"/>
                                <a:pt x="18" y="28"/>
                                <a:pt x="18" y="30"/>
                              </a:cubicBezTo>
                              <a:cubicBezTo>
                                <a:pt x="19" y="32"/>
                                <a:pt x="19" y="34"/>
                                <a:pt x="19" y="36"/>
                              </a:cubicBezTo>
                              <a:cubicBezTo>
                                <a:pt x="19" y="37"/>
                                <a:pt x="19" y="38"/>
                                <a:pt x="19" y="40"/>
                              </a:cubicBezTo>
                              <a:cubicBezTo>
                                <a:pt x="19" y="40"/>
                                <a:pt x="18" y="43"/>
                                <a:pt x="19" y="43"/>
                              </a:cubicBezTo>
                              <a:cubicBezTo>
                                <a:pt x="19" y="43"/>
                                <a:pt x="18" y="43"/>
                                <a:pt x="18" y="42"/>
                              </a:cubicBezTo>
                              <a:cubicBezTo>
                                <a:pt x="16" y="38"/>
                                <a:pt x="14" y="35"/>
                                <a:pt x="10" y="32"/>
                              </a:cubicBezTo>
                              <a:cubicBezTo>
                                <a:pt x="9" y="32"/>
                                <a:pt x="8" y="31"/>
                                <a:pt x="6" y="32"/>
                              </a:cubicBezTo>
                              <a:cubicBezTo>
                                <a:pt x="5" y="32"/>
                                <a:pt x="4" y="34"/>
                                <a:pt x="5" y="35"/>
                              </a:cubicBezTo>
                              <a:cubicBezTo>
                                <a:pt x="5" y="42"/>
                                <a:pt x="12" y="47"/>
                                <a:pt x="17" y="50"/>
                              </a:cubicBezTo>
                              <a:cubicBezTo>
                                <a:pt x="18" y="50"/>
                                <a:pt x="19" y="51"/>
                                <a:pt x="19" y="53"/>
                              </a:cubicBezTo>
                              <a:cubicBezTo>
                                <a:pt x="19" y="56"/>
                                <a:pt x="19" y="59"/>
                                <a:pt x="19" y="62"/>
                              </a:cubicBezTo>
                              <a:cubicBezTo>
                                <a:pt x="19" y="64"/>
                                <a:pt x="19" y="65"/>
                                <a:pt x="19" y="67"/>
                              </a:cubicBezTo>
                              <a:cubicBezTo>
                                <a:pt x="15" y="62"/>
                                <a:pt x="13" y="56"/>
                                <a:pt x="7" y="54"/>
                              </a:cubicBezTo>
                              <a:cubicBezTo>
                                <a:pt x="6" y="53"/>
                                <a:pt x="4" y="53"/>
                                <a:pt x="3" y="54"/>
                              </a:cubicBezTo>
                              <a:cubicBezTo>
                                <a:pt x="1" y="55"/>
                                <a:pt x="1" y="57"/>
                                <a:pt x="1" y="59"/>
                              </a:cubicBezTo>
                              <a:cubicBezTo>
                                <a:pt x="1" y="61"/>
                                <a:pt x="3" y="64"/>
                                <a:pt x="5" y="66"/>
                              </a:cubicBezTo>
                              <a:cubicBezTo>
                                <a:pt x="8" y="70"/>
                                <a:pt x="13" y="72"/>
                                <a:pt x="17" y="76"/>
                              </a:cubicBezTo>
                              <a:cubicBezTo>
                                <a:pt x="18" y="76"/>
                                <a:pt x="18" y="77"/>
                                <a:pt x="19" y="78"/>
                              </a:cubicBezTo>
                              <a:cubicBezTo>
                                <a:pt x="19" y="84"/>
                                <a:pt x="18" y="90"/>
                                <a:pt x="18" y="95"/>
                              </a:cubicBezTo>
                              <a:cubicBezTo>
                                <a:pt x="15" y="90"/>
                                <a:pt x="12" y="86"/>
                                <a:pt x="7" y="83"/>
                              </a:cubicBezTo>
                              <a:cubicBezTo>
                                <a:pt x="5" y="82"/>
                                <a:pt x="3" y="82"/>
                                <a:pt x="2" y="82"/>
                              </a:cubicBezTo>
                              <a:cubicBezTo>
                                <a:pt x="1" y="83"/>
                                <a:pt x="0" y="85"/>
                                <a:pt x="0" y="86"/>
                              </a:cubicBezTo>
                              <a:cubicBezTo>
                                <a:pt x="0" y="87"/>
                                <a:pt x="0" y="89"/>
                                <a:pt x="1" y="90"/>
                              </a:cubicBezTo>
                              <a:cubicBezTo>
                                <a:pt x="4" y="96"/>
                                <a:pt x="10" y="101"/>
                                <a:pt x="16" y="104"/>
                              </a:cubicBezTo>
                              <a:cubicBezTo>
                                <a:pt x="17" y="105"/>
                                <a:pt x="18" y="105"/>
                                <a:pt x="18" y="107"/>
                              </a:cubicBezTo>
                              <a:cubicBezTo>
                                <a:pt x="18" y="110"/>
                                <a:pt x="18" y="113"/>
                                <a:pt x="18" y="116"/>
                              </a:cubicBezTo>
                              <a:cubicBezTo>
                                <a:pt x="18" y="117"/>
                                <a:pt x="18" y="118"/>
                                <a:pt x="18" y="119"/>
                              </a:cubicBezTo>
                              <a:cubicBezTo>
                                <a:pt x="18" y="119"/>
                                <a:pt x="17" y="119"/>
                                <a:pt x="17" y="119"/>
                              </a:cubicBezTo>
                              <a:cubicBezTo>
                                <a:pt x="10" y="124"/>
                                <a:pt x="1" y="131"/>
                                <a:pt x="0" y="141"/>
                              </a:cubicBezTo>
                              <a:cubicBezTo>
                                <a:pt x="0" y="142"/>
                                <a:pt x="0" y="143"/>
                                <a:pt x="1" y="145"/>
                              </a:cubicBezTo>
                              <a:cubicBezTo>
                                <a:pt x="1" y="146"/>
                                <a:pt x="3" y="147"/>
                                <a:pt x="4" y="147"/>
                              </a:cubicBezTo>
                              <a:cubicBezTo>
                                <a:pt x="6" y="147"/>
                                <a:pt x="7" y="146"/>
                                <a:pt x="8" y="145"/>
                              </a:cubicBezTo>
                              <a:cubicBezTo>
                                <a:pt x="12" y="141"/>
                                <a:pt x="15" y="136"/>
                                <a:pt x="17" y="131"/>
                              </a:cubicBezTo>
                              <a:cubicBezTo>
                                <a:pt x="17" y="131"/>
                                <a:pt x="17" y="131"/>
                                <a:pt x="18" y="131"/>
                              </a:cubicBezTo>
                              <a:cubicBezTo>
                                <a:pt x="17" y="134"/>
                                <a:pt x="17" y="136"/>
                                <a:pt x="17" y="139"/>
                              </a:cubicBezTo>
                              <a:cubicBezTo>
                                <a:pt x="17" y="141"/>
                                <a:pt x="17" y="144"/>
                                <a:pt x="17" y="146"/>
                              </a:cubicBezTo>
                              <a:cubicBezTo>
                                <a:pt x="17" y="147"/>
                                <a:pt x="17" y="148"/>
                                <a:pt x="17" y="148"/>
                              </a:cubicBezTo>
                              <a:cubicBezTo>
                                <a:pt x="11" y="152"/>
                                <a:pt x="6" y="156"/>
                                <a:pt x="3" y="162"/>
                              </a:cubicBezTo>
                              <a:cubicBezTo>
                                <a:pt x="2" y="164"/>
                                <a:pt x="2" y="167"/>
                                <a:pt x="4" y="168"/>
                              </a:cubicBezTo>
                              <a:cubicBezTo>
                                <a:pt x="5" y="170"/>
                                <a:pt x="8" y="170"/>
                                <a:pt x="10" y="169"/>
                              </a:cubicBezTo>
                              <a:cubicBezTo>
                                <a:pt x="11" y="168"/>
                                <a:pt x="13" y="166"/>
                                <a:pt x="14" y="164"/>
                              </a:cubicBezTo>
                              <a:cubicBezTo>
                                <a:pt x="15" y="162"/>
                                <a:pt x="16" y="160"/>
                                <a:pt x="18" y="159"/>
                              </a:cubicBezTo>
                              <a:cubicBezTo>
                                <a:pt x="17" y="162"/>
                                <a:pt x="17" y="166"/>
                                <a:pt x="17" y="170"/>
                              </a:cubicBezTo>
                              <a:cubicBezTo>
                                <a:pt x="17" y="172"/>
                                <a:pt x="17" y="173"/>
                                <a:pt x="16" y="174"/>
                              </a:cubicBezTo>
                              <a:cubicBezTo>
                                <a:pt x="10" y="178"/>
                                <a:pt x="6" y="182"/>
                                <a:pt x="5" y="188"/>
                              </a:cubicBezTo>
                              <a:cubicBezTo>
                                <a:pt x="5" y="189"/>
                                <a:pt x="5" y="190"/>
                                <a:pt x="5" y="191"/>
                              </a:cubicBezTo>
                              <a:cubicBezTo>
                                <a:pt x="5" y="192"/>
                                <a:pt x="6" y="192"/>
                                <a:pt x="7" y="193"/>
                              </a:cubicBezTo>
                              <a:cubicBezTo>
                                <a:pt x="8" y="193"/>
                                <a:pt x="9" y="192"/>
                                <a:pt x="9" y="192"/>
                              </a:cubicBezTo>
                              <a:cubicBezTo>
                                <a:pt x="11" y="191"/>
                                <a:pt x="12" y="190"/>
                                <a:pt x="14" y="188"/>
                              </a:cubicBezTo>
                              <a:cubicBezTo>
                                <a:pt x="14" y="187"/>
                                <a:pt x="17" y="184"/>
                                <a:pt x="17" y="183"/>
                              </a:cubicBezTo>
                              <a:cubicBezTo>
                                <a:pt x="17" y="183"/>
                                <a:pt x="17" y="184"/>
                                <a:pt x="17" y="184"/>
                              </a:cubicBezTo>
                              <a:cubicBezTo>
                                <a:pt x="17" y="186"/>
                                <a:pt x="17" y="188"/>
                                <a:pt x="17" y="189"/>
                              </a:cubicBezTo>
                              <a:cubicBezTo>
                                <a:pt x="17" y="192"/>
                                <a:pt x="17" y="194"/>
                                <a:pt x="16" y="196"/>
                              </a:cubicBezTo>
                              <a:cubicBezTo>
                                <a:pt x="16" y="198"/>
                                <a:pt x="15" y="199"/>
                                <a:pt x="15" y="200"/>
                              </a:cubicBezTo>
                              <a:cubicBezTo>
                                <a:pt x="14" y="201"/>
                                <a:pt x="13" y="202"/>
                                <a:pt x="13" y="203"/>
                              </a:cubicBezTo>
                              <a:cubicBezTo>
                                <a:pt x="12" y="206"/>
                                <a:pt x="11" y="208"/>
                                <a:pt x="11" y="211"/>
                              </a:cubicBezTo>
                              <a:cubicBezTo>
                                <a:pt x="10" y="215"/>
                                <a:pt x="11" y="219"/>
                                <a:pt x="14" y="222"/>
                              </a:cubicBezTo>
                              <a:cubicBezTo>
                                <a:pt x="15" y="224"/>
                                <a:pt x="17" y="225"/>
                                <a:pt x="19" y="224"/>
                              </a:cubicBezTo>
                              <a:cubicBezTo>
                                <a:pt x="21" y="224"/>
                                <a:pt x="22" y="221"/>
                                <a:pt x="23" y="219"/>
                              </a:cubicBezTo>
                              <a:cubicBezTo>
                                <a:pt x="24" y="215"/>
                                <a:pt x="24" y="211"/>
                                <a:pt x="24" y="207"/>
                              </a:cubicBezTo>
                              <a:cubicBezTo>
                                <a:pt x="23" y="204"/>
                                <a:pt x="23" y="202"/>
                                <a:pt x="22" y="200"/>
                              </a:cubicBezTo>
                              <a:cubicBezTo>
                                <a:pt x="21" y="198"/>
                                <a:pt x="20" y="197"/>
                                <a:pt x="20" y="195"/>
                              </a:cubicBezTo>
                              <a:cubicBezTo>
                                <a:pt x="19" y="193"/>
                                <a:pt x="20" y="191"/>
                                <a:pt x="20" y="189"/>
                              </a:cubicBezTo>
                              <a:cubicBezTo>
                                <a:pt x="20" y="188"/>
                                <a:pt x="20" y="186"/>
                                <a:pt x="19" y="185"/>
                              </a:cubicBezTo>
                              <a:cubicBezTo>
                                <a:pt x="19" y="184"/>
                                <a:pt x="20" y="182"/>
                                <a:pt x="19" y="182"/>
                              </a:cubicBezTo>
                              <a:cubicBezTo>
                                <a:pt x="20" y="182"/>
                                <a:pt x="20" y="182"/>
                                <a:pt x="20" y="182"/>
                              </a:cubicBezTo>
                              <a:cubicBezTo>
                                <a:pt x="22" y="186"/>
                                <a:pt x="25" y="190"/>
                                <a:pt x="28" y="192"/>
                              </a:cubicBezTo>
                              <a:cubicBezTo>
                                <a:pt x="29" y="193"/>
                                <a:pt x="31" y="193"/>
                                <a:pt x="32" y="193"/>
                              </a:cubicBezTo>
                              <a:cubicBezTo>
                                <a:pt x="33" y="192"/>
                                <a:pt x="34" y="191"/>
                                <a:pt x="34" y="189"/>
                              </a:cubicBezTo>
                              <a:cubicBezTo>
                                <a:pt x="33" y="183"/>
                                <a:pt x="27" y="178"/>
                                <a:pt x="22" y="175"/>
                              </a:cubicBezTo>
                              <a:cubicBezTo>
                                <a:pt x="20" y="174"/>
                                <a:pt x="20" y="173"/>
                                <a:pt x="20" y="172"/>
                              </a:cubicBezTo>
                              <a:cubicBezTo>
                                <a:pt x="20" y="169"/>
                                <a:pt x="20" y="166"/>
                                <a:pt x="20" y="162"/>
                              </a:cubicBezTo>
                              <a:cubicBezTo>
                                <a:pt x="20" y="161"/>
                                <a:pt x="20" y="159"/>
                                <a:pt x="20" y="158"/>
                              </a:cubicBezTo>
                              <a:cubicBezTo>
                                <a:pt x="23" y="162"/>
                                <a:pt x="25" y="169"/>
                                <a:pt x="31" y="171"/>
                              </a:cubicBezTo>
                              <a:cubicBezTo>
                                <a:pt x="33" y="171"/>
                                <a:pt x="34" y="172"/>
                                <a:pt x="35" y="171"/>
                              </a:cubicBezTo>
                              <a:cubicBezTo>
                                <a:pt x="37" y="170"/>
                                <a:pt x="38" y="168"/>
                                <a:pt x="37" y="166"/>
                              </a:cubicBezTo>
                              <a:cubicBezTo>
                                <a:pt x="37" y="163"/>
                                <a:pt x="36" y="161"/>
                                <a:pt x="34" y="159"/>
                              </a:cubicBezTo>
                              <a:cubicBezTo>
                                <a:pt x="30" y="155"/>
                                <a:pt x="25" y="152"/>
                                <a:pt x="21" y="149"/>
                              </a:cubicBezTo>
                              <a:cubicBezTo>
                                <a:pt x="21" y="148"/>
                                <a:pt x="20" y="147"/>
                                <a:pt x="20" y="147"/>
                              </a:cubicBezTo>
                              <a:cubicBezTo>
                                <a:pt x="20" y="141"/>
                                <a:pt x="20" y="135"/>
                                <a:pt x="20" y="129"/>
                              </a:cubicBezTo>
                              <a:cubicBezTo>
                                <a:pt x="23" y="134"/>
                                <a:pt x="26" y="139"/>
                                <a:pt x="31" y="142"/>
                              </a:cubicBezTo>
                              <a:close/>
                              <a:moveTo>
                                <a:pt x="159" y="159"/>
                              </a:moveTo>
                              <a:cubicBezTo>
                                <a:pt x="155" y="155"/>
                                <a:pt x="150" y="152"/>
                                <a:pt x="146" y="149"/>
                              </a:cubicBezTo>
                              <a:cubicBezTo>
                                <a:pt x="146" y="148"/>
                                <a:pt x="145" y="147"/>
                                <a:pt x="145" y="147"/>
                              </a:cubicBezTo>
                              <a:cubicBezTo>
                                <a:pt x="144" y="141"/>
                                <a:pt x="145" y="135"/>
                                <a:pt x="145" y="129"/>
                              </a:cubicBezTo>
                              <a:cubicBezTo>
                                <a:pt x="148" y="134"/>
                                <a:pt x="151" y="139"/>
                                <a:pt x="156" y="142"/>
                              </a:cubicBezTo>
                              <a:cubicBezTo>
                                <a:pt x="158" y="142"/>
                                <a:pt x="160" y="143"/>
                                <a:pt x="161" y="142"/>
                              </a:cubicBezTo>
                              <a:cubicBezTo>
                                <a:pt x="163" y="142"/>
                                <a:pt x="163" y="140"/>
                                <a:pt x="163" y="139"/>
                              </a:cubicBezTo>
                              <a:cubicBezTo>
                                <a:pt x="163" y="137"/>
                                <a:pt x="163" y="136"/>
                                <a:pt x="162" y="135"/>
                              </a:cubicBezTo>
                              <a:cubicBezTo>
                                <a:pt x="159" y="129"/>
                                <a:pt x="153" y="123"/>
                                <a:pt x="147" y="120"/>
                              </a:cubicBezTo>
                              <a:cubicBezTo>
                                <a:pt x="146" y="120"/>
                                <a:pt x="145" y="119"/>
                                <a:pt x="145" y="118"/>
                              </a:cubicBezTo>
                              <a:cubicBezTo>
                                <a:pt x="146" y="114"/>
                                <a:pt x="146" y="111"/>
                                <a:pt x="146" y="108"/>
                              </a:cubicBezTo>
                              <a:cubicBezTo>
                                <a:pt x="146" y="107"/>
                                <a:pt x="146" y="107"/>
                                <a:pt x="146" y="106"/>
                              </a:cubicBezTo>
                              <a:cubicBezTo>
                                <a:pt x="146" y="106"/>
                                <a:pt x="146" y="106"/>
                                <a:pt x="146" y="106"/>
                              </a:cubicBezTo>
                              <a:cubicBezTo>
                                <a:pt x="153" y="100"/>
                                <a:pt x="162" y="94"/>
                                <a:pt x="163" y="84"/>
                              </a:cubicBezTo>
                              <a:cubicBezTo>
                                <a:pt x="163" y="83"/>
                                <a:pt x="163" y="81"/>
                                <a:pt x="162" y="80"/>
                              </a:cubicBezTo>
                              <a:cubicBezTo>
                                <a:pt x="162" y="79"/>
                                <a:pt x="161" y="78"/>
                                <a:pt x="159" y="78"/>
                              </a:cubicBezTo>
                              <a:cubicBezTo>
                                <a:pt x="158" y="77"/>
                                <a:pt x="156" y="79"/>
                                <a:pt x="155" y="80"/>
                              </a:cubicBezTo>
                              <a:cubicBezTo>
                                <a:pt x="151" y="84"/>
                                <a:pt x="148" y="88"/>
                                <a:pt x="146" y="93"/>
                              </a:cubicBezTo>
                              <a:cubicBezTo>
                                <a:pt x="146" y="93"/>
                                <a:pt x="146" y="93"/>
                                <a:pt x="146" y="93"/>
                              </a:cubicBezTo>
                              <a:cubicBezTo>
                                <a:pt x="146" y="91"/>
                                <a:pt x="146" y="88"/>
                                <a:pt x="146" y="86"/>
                              </a:cubicBezTo>
                              <a:cubicBezTo>
                                <a:pt x="146" y="83"/>
                                <a:pt x="146" y="81"/>
                                <a:pt x="146" y="78"/>
                              </a:cubicBezTo>
                              <a:cubicBezTo>
                                <a:pt x="146" y="78"/>
                                <a:pt x="146" y="77"/>
                                <a:pt x="147" y="77"/>
                              </a:cubicBezTo>
                              <a:cubicBezTo>
                                <a:pt x="152" y="73"/>
                                <a:pt x="157" y="69"/>
                                <a:pt x="160" y="63"/>
                              </a:cubicBezTo>
                              <a:cubicBezTo>
                                <a:pt x="161" y="61"/>
                                <a:pt x="161" y="58"/>
                                <a:pt x="160" y="56"/>
                              </a:cubicBezTo>
                              <a:cubicBezTo>
                                <a:pt x="158" y="55"/>
                                <a:pt x="156" y="55"/>
                                <a:pt x="154" y="56"/>
                              </a:cubicBezTo>
                              <a:cubicBezTo>
                                <a:pt x="152" y="57"/>
                                <a:pt x="150" y="59"/>
                                <a:pt x="149" y="60"/>
                              </a:cubicBezTo>
                              <a:cubicBezTo>
                                <a:pt x="148" y="62"/>
                                <a:pt x="147" y="64"/>
                                <a:pt x="146" y="66"/>
                              </a:cubicBezTo>
                              <a:cubicBezTo>
                                <a:pt x="146" y="62"/>
                                <a:pt x="146" y="58"/>
                                <a:pt x="146" y="55"/>
                              </a:cubicBezTo>
                              <a:cubicBezTo>
                                <a:pt x="146" y="53"/>
                                <a:pt x="146" y="51"/>
                                <a:pt x="148" y="50"/>
                              </a:cubicBezTo>
                              <a:cubicBezTo>
                                <a:pt x="153" y="47"/>
                                <a:pt x="157" y="43"/>
                                <a:pt x="158" y="37"/>
                              </a:cubicBezTo>
                              <a:cubicBezTo>
                                <a:pt x="158" y="36"/>
                                <a:pt x="158" y="35"/>
                                <a:pt x="158" y="34"/>
                              </a:cubicBezTo>
                              <a:cubicBezTo>
                                <a:pt x="158" y="33"/>
                                <a:pt x="157" y="32"/>
                                <a:pt x="156" y="32"/>
                              </a:cubicBezTo>
                              <a:cubicBezTo>
                                <a:pt x="156" y="32"/>
                                <a:pt x="155" y="32"/>
                                <a:pt x="154" y="33"/>
                              </a:cubicBezTo>
                              <a:cubicBezTo>
                                <a:pt x="152" y="34"/>
                                <a:pt x="151" y="35"/>
                                <a:pt x="150" y="37"/>
                              </a:cubicBezTo>
                              <a:cubicBezTo>
                                <a:pt x="149" y="38"/>
                                <a:pt x="146" y="41"/>
                                <a:pt x="146" y="42"/>
                              </a:cubicBezTo>
                              <a:cubicBezTo>
                                <a:pt x="146" y="42"/>
                                <a:pt x="146" y="41"/>
                                <a:pt x="146" y="40"/>
                              </a:cubicBezTo>
                              <a:cubicBezTo>
                                <a:pt x="146" y="39"/>
                                <a:pt x="146" y="37"/>
                                <a:pt x="146" y="35"/>
                              </a:cubicBezTo>
                              <a:cubicBezTo>
                                <a:pt x="146" y="33"/>
                                <a:pt x="146" y="30"/>
                                <a:pt x="147" y="28"/>
                              </a:cubicBezTo>
                              <a:cubicBezTo>
                                <a:pt x="148" y="27"/>
                                <a:pt x="148" y="26"/>
                                <a:pt x="149" y="25"/>
                              </a:cubicBezTo>
                              <a:cubicBezTo>
                                <a:pt x="149" y="24"/>
                                <a:pt x="150" y="23"/>
                                <a:pt x="150" y="21"/>
                              </a:cubicBezTo>
                              <a:cubicBezTo>
                                <a:pt x="151" y="19"/>
                                <a:pt x="152" y="17"/>
                                <a:pt x="152" y="14"/>
                              </a:cubicBezTo>
                              <a:cubicBezTo>
                                <a:pt x="153" y="10"/>
                                <a:pt x="152" y="6"/>
                                <a:pt x="150" y="3"/>
                              </a:cubicBezTo>
                              <a:cubicBezTo>
                                <a:pt x="148" y="1"/>
                                <a:pt x="146" y="0"/>
                                <a:pt x="144" y="0"/>
                              </a:cubicBezTo>
                              <a:cubicBezTo>
                                <a:pt x="142" y="1"/>
                                <a:pt x="141" y="3"/>
                                <a:pt x="141" y="6"/>
                              </a:cubicBezTo>
                              <a:cubicBezTo>
                                <a:pt x="140" y="10"/>
                                <a:pt x="139" y="14"/>
                                <a:pt x="140" y="18"/>
                              </a:cubicBezTo>
                              <a:cubicBezTo>
                                <a:pt x="140" y="20"/>
                                <a:pt x="140" y="23"/>
                                <a:pt x="141" y="25"/>
                              </a:cubicBezTo>
                              <a:cubicBezTo>
                                <a:pt x="142" y="26"/>
                                <a:pt x="143" y="28"/>
                                <a:pt x="143" y="30"/>
                              </a:cubicBezTo>
                              <a:cubicBezTo>
                                <a:pt x="144" y="32"/>
                                <a:pt x="144" y="34"/>
                                <a:pt x="144" y="36"/>
                              </a:cubicBezTo>
                              <a:cubicBezTo>
                                <a:pt x="144" y="37"/>
                                <a:pt x="144" y="38"/>
                                <a:pt x="144" y="40"/>
                              </a:cubicBezTo>
                              <a:cubicBezTo>
                                <a:pt x="144" y="40"/>
                                <a:pt x="143" y="43"/>
                                <a:pt x="144" y="43"/>
                              </a:cubicBezTo>
                              <a:cubicBezTo>
                                <a:pt x="144" y="43"/>
                                <a:pt x="143" y="43"/>
                                <a:pt x="143" y="42"/>
                              </a:cubicBezTo>
                              <a:cubicBezTo>
                                <a:pt x="141" y="38"/>
                                <a:pt x="139" y="35"/>
                                <a:pt x="135" y="32"/>
                              </a:cubicBezTo>
                              <a:cubicBezTo>
                                <a:pt x="134" y="32"/>
                                <a:pt x="133" y="31"/>
                                <a:pt x="131" y="32"/>
                              </a:cubicBezTo>
                              <a:cubicBezTo>
                                <a:pt x="130" y="32"/>
                                <a:pt x="129" y="34"/>
                                <a:pt x="130" y="35"/>
                              </a:cubicBezTo>
                              <a:cubicBezTo>
                                <a:pt x="130" y="42"/>
                                <a:pt x="136" y="47"/>
                                <a:pt x="142" y="50"/>
                              </a:cubicBezTo>
                              <a:cubicBezTo>
                                <a:pt x="143" y="50"/>
                                <a:pt x="144" y="51"/>
                                <a:pt x="144" y="53"/>
                              </a:cubicBezTo>
                              <a:cubicBezTo>
                                <a:pt x="144" y="56"/>
                                <a:pt x="144" y="59"/>
                                <a:pt x="144" y="62"/>
                              </a:cubicBezTo>
                              <a:cubicBezTo>
                                <a:pt x="144" y="64"/>
                                <a:pt x="144" y="65"/>
                                <a:pt x="143" y="67"/>
                              </a:cubicBezTo>
                              <a:cubicBezTo>
                                <a:pt x="140" y="62"/>
                                <a:pt x="138" y="56"/>
                                <a:pt x="132" y="54"/>
                              </a:cubicBezTo>
                              <a:cubicBezTo>
                                <a:pt x="131" y="53"/>
                                <a:pt x="129" y="53"/>
                                <a:pt x="128" y="54"/>
                              </a:cubicBezTo>
                              <a:cubicBezTo>
                                <a:pt x="126" y="55"/>
                                <a:pt x="126" y="57"/>
                                <a:pt x="126" y="59"/>
                              </a:cubicBezTo>
                              <a:cubicBezTo>
                                <a:pt x="126" y="61"/>
                                <a:pt x="128" y="64"/>
                                <a:pt x="129" y="66"/>
                              </a:cubicBezTo>
                              <a:cubicBezTo>
                                <a:pt x="133" y="70"/>
                                <a:pt x="138" y="72"/>
                                <a:pt x="142" y="76"/>
                              </a:cubicBezTo>
                              <a:cubicBezTo>
                                <a:pt x="143" y="76"/>
                                <a:pt x="143" y="77"/>
                                <a:pt x="143" y="78"/>
                              </a:cubicBezTo>
                              <a:cubicBezTo>
                                <a:pt x="144" y="84"/>
                                <a:pt x="143" y="90"/>
                                <a:pt x="143" y="95"/>
                              </a:cubicBezTo>
                              <a:cubicBezTo>
                                <a:pt x="140" y="90"/>
                                <a:pt x="137" y="86"/>
                                <a:pt x="132" y="83"/>
                              </a:cubicBezTo>
                              <a:cubicBezTo>
                                <a:pt x="130" y="82"/>
                                <a:pt x="128" y="82"/>
                                <a:pt x="127" y="82"/>
                              </a:cubicBezTo>
                              <a:cubicBezTo>
                                <a:pt x="126" y="83"/>
                                <a:pt x="125" y="85"/>
                                <a:pt x="125" y="86"/>
                              </a:cubicBezTo>
                              <a:cubicBezTo>
                                <a:pt x="125" y="87"/>
                                <a:pt x="125" y="89"/>
                                <a:pt x="126" y="90"/>
                              </a:cubicBezTo>
                              <a:cubicBezTo>
                                <a:pt x="129" y="96"/>
                                <a:pt x="135" y="101"/>
                                <a:pt x="141" y="104"/>
                              </a:cubicBezTo>
                              <a:cubicBezTo>
                                <a:pt x="142" y="105"/>
                                <a:pt x="143" y="105"/>
                                <a:pt x="143" y="107"/>
                              </a:cubicBezTo>
                              <a:cubicBezTo>
                                <a:pt x="143" y="110"/>
                                <a:pt x="143" y="113"/>
                                <a:pt x="143" y="116"/>
                              </a:cubicBezTo>
                              <a:cubicBezTo>
                                <a:pt x="143" y="117"/>
                                <a:pt x="143" y="118"/>
                                <a:pt x="143" y="119"/>
                              </a:cubicBezTo>
                              <a:cubicBezTo>
                                <a:pt x="142" y="119"/>
                                <a:pt x="142" y="119"/>
                                <a:pt x="142" y="119"/>
                              </a:cubicBezTo>
                              <a:cubicBezTo>
                                <a:pt x="135" y="124"/>
                                <a:pt x="126" y="131"/>
                                <a:pt x="125" y="141"/>
                              </a:cubicBezTo>
                              <a:cubicBezTo>
                                <a:pt x="125" y="142"/>
                                <a:pt x="125" y="143"/>
                                <a:pt x="126" y="145"/>
                              </a:cubicBezTo>
                              <a:cubicBezTo>
                                <a:pt x="126" y="146"/>
                                <a:pt x="127" y="147"/>
                                <a:pt x="129" y="147"/>
                              </a:cubicBezTo>
                              <a:cubicBezTo>
                                <a:pt x="131" y="147"/>
                                <a:pt x="132" y="146"/>
                                <a:pt x="133" y="145"/>
                              </a:cubicBezTo>
                              <a:cubicBezTo>
                                <a:pt x="137" y="141"/>
                                <a:pt x="140" y="136"/>
                                <a:pt x="142" y="131"/>
                              </a:cubicBezTo>
                              <a:cubicBezTo>
                                <a:pt x="142" y="131"/>
                                <a:pt x="142" y="131"/>
                                <a:pt x="142" y="131"/>
                              </a:cubicBezTo>
                              <a:cubicBezTo>
                                <a:pt x="142" y="134"/>
                                <a:pt x="142" y="136"/>
                                <a:pt x="142" y="139"/>
                              </a:cubicBezTo>
                              <a:cubicBezTo>
                                <a:pt x="142" y="141"/>
                                <a:pt x="142" y="144"/>
                                <a:pt x="142" y="146"/>
                              </a:cubicBezTo>
                              <a:cubicBezTo>
                                <a:pt x="142" y="147"/>
                                <a:pt x="142" y="148"/>
                                <a:pt x="141" y="148"/>
                              </a:cubicBezTo>
                              <a:cubicBezTo>
                                <a:pt x="136" y="152"/>
                                <a:pt x="131" y="156"/>
                                <a:pt x="128" y="162"/>
                              </a:cubicBezTo>
                              <a:cubicBezTo>
                                <a:pt x="127" y="164"/>
                                <a:pt x="127" y="167"/>
                                <a:pt x="129" y="168"/>
                              </a:cubicBezTo>
                              <a:cubicBezTo>
                                <a:pt x="130" y="170"/>
                                <a:pt x="133" y="170"/>
                                <a:pt x="135" y="169"/>
                              </a:cubicBezTo>
                              <a:cubicBezTo>
                                <a:pt x="136" y="168"/>
                                <a:pt x="138" y="166"/>
                                <a:pt x="139" y="164"/>
                              </a:cubicBezTo>
                              <a:cubicBezTo>
                                <a:pt x="140" y="162"/>
                                <a:pt x="141" y="160"/>
                                <a:pt x="142" y="159"/>
                              </a:cubicBezTo>
                              <a:cubicBezTo>
                                <a:pt x="142" y="162"/>
                                <a:pt x="142" y="166"/>
                                <a:pt x="142" y="170"/>
                              </a:cubicBezTo>
                              <a:cubicBezTo>
                                <a:pt x="142" y="172"/>
                                <a:pt x="142" y="173"/>
                                <a:pt x="141" y="174"/>
                              </a:cubicBezTo>
                              <a:cubicBezTo>
                                <a:pt x="135" y="178"/>
                                <a:pt x="131" y="182"/>
                                <a:pt x="130" y="188"/>
                              </a:cubicBezTo>
                              <a:cubicBezTo>
                                <a:pt x="130" y="189"/>
                                <a:pt x="130" y="190"/>
                                <a:pt x="130" y="191"/>
                              </a:cubicBezTo>
                              <a:cubicBezTo>
                                <a:pt x="130" y="192"/>
                                <a:pt x="131" y="192"/>
                                <a:pt x="132" y="193"/>
                              </a:cubicBezTo>
                              <a:cubicBezTo>
                                <a:pt x="133" y="193"/>
                                <a:pt x="133" y="192"/>
                                <a:pt x="134" y="192"/>
                              </a:cubicBezTo>
                              <a:cubicBezTo>
                                <a:pt x="136" y="191"/>
                                <a:pt x="137" y="190"/>
                                <a:pt x="139" y="188"/>
                              </a:cubicBezTo>
                              <a:cubicBezTo>
                                <a:pt x="139" y="187"/>
                                <a:pt x="142" y="184"/>
                                <a:pt x="142" y="183"/>
                              </a:cubicBezTo>
                              <a:cubicBezTo>
                                <a:pt x="142" y="183"/>
                                <a:pt x="142" y="184"/>
                                <a:pt x="142" y="184"/>
                              </a:cubicBezTo>
                              <a:cubicBezTo>
                                <a:pt x="142" y="186"/>
                                <a:pt x="142" y="188"/>
                                <a:pt x="142" y="189"/>
                              </a:cubicBezTo>
                              <a:cubicBezTo>
                                <a:pt x="142" y="192"/>
                                <a:pt x="142" y="194"/>
                                <a:pt x="141" y="196"/>
                              </a:cubicBezTo>
                              <a:cubicBezTo>
                                <a:pt x="141" y="198"/>
                                <a:pt x="140" y="199"/>
                                <a:pt x="139" y="200"/>
                              </a:cubicBezTo>
                              <a:cubicBezTo>
                                <a:pt x="139" y="201"/>
                                <a:pt x="138" y="202"/>
                                <a:pt x="138" y="203"/>
                              </a:cubicBezTo>
                              <a:cubicBezTo>
                                <a:pt x="137" y="206"/>
                                <a:pt x="136" y="208"/>
                                <a:pt x="136" y="211"/>
                              </a:cubicBezTo>
                              <a:cubicBezTo>
                                <a:pt x="135" y="215"/>
                                <a:pt x="136" y="219"/>
                                <a:pt x="139" y="222"/>
                              </a:cubicBezTo>
                              <a:cubicBezTo>
                                <a:pt x="140" y="224"/>
                                <a:pt x="142" y="225"/>
                                <a:pt x="144" y="224"/>
                              </a:cubicBezTo>
                              <a:cubicBezTo>
                                <a:pt x="146" y="224"/>
                                <a:pt x="147" y="221"/>
                                <a:pt x="148" y="219"/>
                              </a:cubicBezTo>
                              <a:cubicBezTo>
                                <a:pt x="149" y="215"/>
                                <a:pt x="149" y="211"/>
                                <a:pt x="148" y="207"/>
                              </a:cubicBezTo>
                              <a:cubicBezTo>
                                <a:pt x="148" y="204"/>
                                <a:pt x="148" y="202"/>
                                <a:pt x="147" y="200"/>
                              </a:cubicBezTo>
                              <a:cubicBezTo>
                                <a:pt x="146" y="198"/>
                                <a:pt x="145" y="197"/>
                                <a:pt x="145" y="195"/>
                              </a:cubicBezTo>
                              <a:cubicBezTo>
                                <a:pt x="144" y="193"/>
                                <a:pt x="145" y="191"/>
                                <a:pt x="145" y="189"/>
                              </a:cubicBezTo>
                              <a:cubicBezTo>
                                <a:pt x="144" y="188"/>
                                <a:pt x="144" y="186"/>
                                <a:pt x="144" y="185"/>
                              </a:cubicBezTo>
                              <a:cubicBezTo>
                                <a:pt x="144" y="184"/>
                                <a:pt x="145" y="182"/>
                                <a:pt x="144" y="182"/>
                              </a:cubicBezTo>
                              <a:cubicBezTo>
                                <a:pt x="145" y="182"/>
                                <a:pt x="145" y="182"/>
                                <a:pt x="145" y="182"/>
                              </a:cubicBezTo>
                              <a:cubicBezTo>
                                <a:pt x="147" y="186"/>
                                <a:pt x="149" y="190"/>
                                <a:pt x="153" y="192"/>
                              </a:cubicBezTo>
                              <a:cubicBezTo>
                                <a:pt x="154" y="193"/>
                                <a:pt x="156" y="193"/>
                                <a:pt x="157" y="193"/>
                              </a:cubicBezTo>
                              <a:cubicBezTo>
                                <a:pt x="158" y="192"/>
                                <a:pt x="159" y="191"/>
                                <a:pt x="159" y="189"/>
                              </a:cubicBezTo>
                              <a:cubicBezTo>
                                <a:pt x="158" y="183"/>
                                <a:pt x="152" y="178"/>
                                <a:pt x="147" y="175"/>
                              </a:cubicBezTo>
                              <a:cubicBezTo>
                                <a:pt x="145" y="174"/>
                                <a:pt x="144" y="173"/>
                                <a:pt x="144" y="172"/>
                              </a:cubicBezTo>
                              <a:cubicBezTo>
                                <a:pt x="145" y="169"/>
                                <a:pt x="144" y="166"/>
                                <a:pt x="145" y="162"/>
                              </a:cubicBezTo>
                              <a:cubicBezTo>
                                <a:pt x="145" y="161"/>
                                <a:pt x="145" y="159"/>
                                <a:pt x="145" y="158"/>
                              </a:cubicBezTo>
                              <a:cubicBezTo>
                                <a:pt x="148" y="162"/>
                                <a:pt x="150" y="169"/>
                                <a:pt x="156" y="171"/>
                              </a:cubicBezTo>
                              <a:cubicBezTo>
                                <a:pt x="158" y="171"/>
                                <a:pt x="159" y="172"/>
                                <a:pt x="160" y="171"/>
                              </a:cubicBezTo>
                              <a:cubicBezTo>
                                <a:pt x="162" y="170"/>
                                <a:pt x="162" y="168"/>
                                <a:pt x="162" y="166"/>
                              </a:cubicBezTo>
                              <a:cubicBezTo>
                                <a:pt x="162" y="163"/>
                                <a:pt x="161" y="161"/>
                                <a:pt x="159" y="15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94AE767" id="Group 1" o:spid="_x0000_s1026" alt="Title: Background image of a fork" style="position:absolute;margin-left:54pt;margin-top:80.65pt;width:123.1pt;height:631.45pt;z-index:251659264;mso-position-horizontal-relative:page;mso-position-vertical-relative:page;mso-width-relative:margin;mso-height-relative:margin" coordsize="13366,6873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">
              <o:lock v:ext="edit" aspectratio="t"/>
              <v:shape id="Freeform 9" o:spid="_x0000_s1027" style="position:absolute;left:1047;width:11475;height:68738;visibility:visible;mso-wrap-style:square;v-text-anchor:top" coordsize="140,84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" path="m103,265v6,-13,14,-23,22,-35c140,207,138,181,135,155,130,107,124,59,119,12,118,9,117,4,114,3v-7,,-6,7,-6,11c107,63,108,111,109,159v,12,1,25,-2,36c107,197,106,198,105,198v-1,,-2,-1,-2,-1c94,185,97,169,96,156,94,132,93,107,91,83,90,59,90,35,87,11,86,5,80,,76,7v-1,2,-1,5,-1,8c75,51,76,86,75,121v-1,25,1,50,-5,75c70,197,70,199,69,199v-6,4,-8,-18,-9,-20c59,169,60,160,59,151,57,126,56,102,54,77,53,56,51,35,50,14v,-2,,-3,-1,-5c48,7,47,6,45,6,43,5,41,7,40,9v-1,2,-1,4,-1,6c37,48,36,81,35,114v,13,,27,,40c35,166,36,181,31,192v,1,-1,2,-2,2c28,195,27,194,26,193v-1,,-1,-1,-2,-2c21,184,22,175,22,168v,-6,-1,-11,-1,-16c20,128,20,103,20,79v,-23,1,-46,,-68c20,7,19,3,16,3,14,2,12,3,11,5,10,6,9,8,9,10,6,20,6,30,5,40,3,72,1,104,,136v,12,,24,,36c1,183,,195,3,207v1,7,4,15,9,21c21,242,35,252,43,265v10,16,12,36,13,55c58,338,59,357,59,376v-1,27,-1,55,-3,82c55,469,55,479,53,489,49,537,41,585,33,632v-1,9,-3,18,-4,27c26,679,23,699,23,720v-1,23,,45,8,68c35,801,41,815,49,827v5,9,14,16,24,16c78,843,83,840,87,837v4,-4,8,-9,11,-14c103,816,107,809,110,802v6,-15,10,-31,10,-47c120,753,120,752,120,750v1,-23,-4,-46,-10,-69c104,658,99,635,95,612,86,565,82,517,81,469v,-48,-1,-97,7,-144c91,304,95,283,103,265xe" fillcolor="#3c9e9d [3204]" stroked="f">
                <v:path arrowok="t" o:connecttype="custom" o:connectlocs="1024504,1875434;975328,97849;885172,114157;876976,1590042;844192,1606350;745839,676787;622899,57078;614703,986642;565526,1622659;483566,1231263;409802,114157;368822,48924;319645,122311;286861,1255726;237685,1581888;196705,1557426;172117,1239418;163921,89695;90156,40770;40980,326163;0,1402499;98352,1859126;458978,2609300;458978,3734561;270469,5153368;188509,5870925;401606,6743410;713055,6824951;901564,6539558;983524,6115547;778623,4990286;721251,2650070" o:connectangles="0,0,0,0,0,0,0,0,0,0,0,0,0,0,0,0,0,0,0,0,0,0,0,0,0,0,0,0,0,0,0,0"/>
              </v:shape>
              <v:shape id="Freeform 10" o:spid="_x0000_s1028" style="position:absolute;top:27241;width:13366;height:18352;visibility:visible;mso-wrap-style:square;v-text-anchor:top" coordsize="163,2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" path="m31,142v2,,4,1,5,c38,142,38,140,38,139v,-2,,-3,-1,-4c35,129,28,123,22,120v-1,,-2,-1,-2,-2c21,114,21,111,21,108v,-1,,-1,,-2c21,106,21,106,21,106,28,100,37,94,38,84v,-1,,-3,-1,-4c37,79,36,78,34,78v-1,-1,-3,1,-4,2c26,84,23,88,21,93v,,,,,c21,91,21,88,21,86v,-3,,-5,,-8c21,78,21,77,22,77,27,73,32,69,35,63v1,-2,1,-5,,-7c33,55,31,55,29,56v-2,1,-4,3,-5,4c23,62,22,64,21,66v,-4,,-8,,-11c21,53,21,51,23,50v5,-3,9,-7,10,-13c33,36,34,35,33,34v,-1,-1,-2,-2,-2c31,32,30,32,29,33v-2,1,-3,2,-4,4c24,38,21,41,21,42v,,,-1,,-2c21,39,21,37,21,35v,-2,,-5,1,-7c23,27,23,26,24,25v1,-1,1,-2,1,-4c26,19,27,17,27,14,28,10,27,6,25,3,23,1,21,,19,,17,1,16,3,16,6v-1,4,-2,8,-1,12c15,20,15,23,16,25v1,1,2,3,2,5c19,32,19,34,19,36v,1,,2,,4c19,40,18,43,19,43v,,-1,,-1,-1c16,38,14,35,10,32v-1,,-2,-1,-4,c5,32,4,34,5,35v,7,7,12,12,15c18,50,19,51,19,53v,3,,6,,9c19,64,19,65,19,67,15,62,13,56,7,54,6,53,4,53,3,54,1,55,1,57,1,59v,2,2,5,4,7c8,70,13,72,17,76v1,,1,1,2,2c19,84,18,90,18,95,15,90,12,86,7,83,5,82,3,82,2,82,1,83,,85,,86v,1,,3,1,4c4,96,10,101,16,104v1,1,2,1,2,3c18,110,18,113,18,116v,1,,2,,3c18,119,17,119,17,119,10,124,1,131,,141v,1,,2,1,4c1,146,3,147,4,147v2,,3,-1,4,-2c12,141,15,136,17,131v,,,,1,c17,134,17,136,17,139v,2,,5,,7c17,147,17,148,17,148v-6,4,-11,8,-14,14c2,164,2,167,4,168v1,2,4,2,6,1c11,168,13,166,14,164v1,-2,2,-4,4,-5c17,162,17,166,17,170v,2,,3,-1,4c10,178,6,182,5,188v,1,,2,,3c5,192,6,192,7,193v1,,2,-1,2,-1c11,191,12,190,14,188v,-1,3,-4,3,-5c17,183,17,184,17,184v,2,,4,,5c17,192,17,194,16,196v,2,-1,3,-1,4c14,201,13,202,13,203v-1,3,-2,5,-2,8c10,215,11,219,14,222v1,2,3,3,5,2c21,224,22,221,23,219v1,-4,1,-8,1,-12c23,204,23,202,22,200v-1,-2,-2,-3,-2,-5c19,193,20,191,20,189v,-1,,-3,-1,-4c19,184,20,182,19,182v1,,1,,1,c22,186,25,190,28,192v1,1,3,1,4,1c33,192,34,191,34,189,33,183,27,178,22,175v-2,-1,-2,-2,-2,-3c20,169,20,166,20,162v,-1,,-3,,-4c23,162,25,169,31,171v2,,3,1,4,c37,170,38,168,37,166v,-3,-1,-5,-3,-7c30,155,25,152,21,149v,-1,-1,-2,-1,-2c20,141,20,135,20,129v3,5,6,10,11,13xm159,159v-4,-4,-9,-7,-13,-10c146,148,145,147,145,147v-1,-6,,-12,,-18c148,134,151,139,156,142v2,,4,1,5,c163,142,163,140,163,139v,-2,,-3,-1,-4c159,129,153,123,147,120v-1,,-2,-1,-2,-2c146,114,146,111,146,108v,-1,,-1,,-2c146,106,146,106,146,106v7,-6,16,-12,17,-22c163,83,163,81,162,80v,-1,-1,-2,-3,-2c158,77,156,79,155,80v-4,4,-7,8,-9,13c146,93,146,93,146,93v,-2,,-5,,-7c146,83,146,81,146,78v,,,-1,1,-1c152,73,157,69,160,63v1,-2,1,-5,,-7c158,55,156,55,154,56v-2,1,-4,3,-5,4c148,62,147,64,146,66v,-4,,-8,,-11c146,53,146,51,148,50v5,-3,9,-7,10,-13c158,36,158,35,158,34v,-1,-1,-2,-2,-2c156,32,155,32,154,33v-2,1,-3,2,-4,4c149,38,146,41,146,42v,,,-1,,-2c146,39,146,37,146,35v,-2,,-5,1,-7c148,27,148,26,149,25v,-1,1,-2,1,-4c151,19,152,17,152,14v1,-4,,-8,-2,-11c148,1,146,,144,v-2,1,-3,3,-3,6c140,10,139,14,140,18v,2,,5,1,7c142,26,143,28,143,30v1,2,1,4,1,6c144,37,144,38,144,40v,,-1,3,,3c144,43,143,43,143,42v-2,-4,-4,-7,-8,-10c134,32,133,31,131,32v-1,,-2,2,-1,3c130,42,136,47,142,50v1,,2,1,2,3c144,56,144,59,144,62v,2,,3,-1,5c140,62,138,56,132,54v-1,-1,-3,-1,-4,c126,55,126,57,126,59v,2,2,5,3,7c133,70,138,72,142,76v1,,1,1,1,2c144,84,143,90,143,95v-3,-5,-6,-9,-11,-12c130,82,128,82,127,82v-1,1,-2,3,-2,4c125,87,125,89,126,90v3,6,9,11,15,14c142,105,143,105,143,107v,3,,6,,9c143,117,143,118,143,119v-1,,-1,,-1,c135,124,126,131,125,141v,1,,2,1,4c126,146,127,147,129,147v2,,3,-1,4,-2c137,141,140,136,142,131v,,,,,c142,134,142,136,142,139v,2,,5,,7c142,147,142,148,141,148v-5,4,-10,8,-13,14c127,164,127,167,129,168v1,2,4,2,6,1c136,168,138,166,139,164v1,-2,2,-4,3,-5c142,162,142,166,142,170v,2,,3,-1,4c135,178,131,182,130,188v,1,,2,,3c130,192,131,192,132,193v1,,1,-1,2,-1c136,191,137,190,139,188v,-1,3,-4,3,-5c142,183,142,184,142,184v,2,,4,,5c142,192,142,194,141,196v,2,-1,3,-2,4c139,201,138,202,138,203v-1,3,-2,5,-2,8c135,215,136,219,139,222v1,2,3,3,5,2c146,224,147,221,148,219v1,-4,1,-8,,-12c148,204,148,202,147,200v-1,-2,-2,-3,-2,-5c144,193,145,191,145,189v-1,-1,-1,-3,-1,-4c144,184,145,182,144,182v1,,1,,1,c147,186,149,190,153,192v1,1,3,1,4,1c158,192,159,191,159,189v-1,-6,-7,-11,-12,-14c145,174,144,173,144,172v1,-3,,-6,1,-10c145,161,145,159,145,158v3,4,5,11,11,13c158,171,159,172,160,171v2,-1,2,-3,2,-5c162,163,161,161,159,159xe" fillcolor="#262322 [3215]" stroked="f">
                <v:path arrowok="t" o:connecttype="custom" o:connectlocs="303417,1101090;172210,864560;278816,636185;172210,701435;287016,456748;172210,448592;254214,260999;172210,326249;205012,171281;131207,48937;155809,293624;82005,260999;155809,432280;24601,440436;155809,636185;0,701435;147608,946122;8200,1182652;147608,1068465;24601,1321308;147608,1296839;41002,1557838;139408,1492589;123007,1631244;155809,1826994;164009,1590463;164009,1484432;180410,1427339;254214,1394714;172210,1215277;1303873,1296839;1279272,1158184;1205468,978747;1197267,864560;1271071,652498;1197267,636185;1262871,456748;1213668,407811;1262871,269155;1197267,285468;1246470,114187;1148064,146812;1180866,326249;1074260,260999;1180866,505686;1033258,481217;1172666,774841;1033258,734060;1172666,970590;1057859,1198965;1164465,1133715;1057859,1370245;1164465,1386558;1082461,1574151;1164465,1500745;1131663,1655713;1213668,1786213;1189067,1541526;1254670,1565995;1180866,1402870;1312074,1394714" o:connectangles="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FDB27A" w14:textId="77777777" w:rsidR="00CA293D" w:rsidRDefault="00E630AC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D83AF08" wp14:editId="0FDE8513">
              <wp:simplePos x="0" y="0"/>
              <wp:positionH relativeFrom="page">
                <wp:posOffset>685800</wp:posOffset>
              </wp:positionH>
              <wp:positionV relativeFrom="page">
                <wp:posOffset>1024255</wp:posOffset>
              </wp:positionV>
              <wp:extent cx="1563624" cy="8019288"/>
              <wp:effectExtent l="0" t="0" r="0" b="1270"/>
              <wp:wrapNone/>
              <wp:docPr id="3" name="Group 3" title="Image of a fork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1563624" cy="8019288"/>
                        <a:chOff x="0" y="0"/>
                        <a:chExt cx="1336675" cy="6873875"/>
                      </a:xfrm>
                    </wpg:grpSpPr>
                    <wps:wsp>
                      <wps:cNvPr id="4" name="Freeform 9"/>
                      <wps:cNvSpPr>
                        <a:spLocks/>
                      </wps:cNvSpPr>
                      <wps:spPr bwMode="auto">
                        <a:xfrm>
                          <a:off x="104775" y="0"/>
                          <a:ext cx="1147445" cy="6873875"/>
                        </a:xfrm>
                        <a:custGeom>
                          <a:avLst/>
                          <a:gdLst>
                            <a:gd name="T0" fmla="*/ 125 w 140"/>
                            <a:gd name="T1" fmla="*/ 230 h 843"/>
                            <a:gd name="T2" fmla="*/ 119 w 140"/>
                            <a:gd name="T3" fmla="*/ 12 h 843"/>
                            <a:gd name="T4" fmla="*/ 108 w 140"/>
                            <a:gd name="T5" fmla="*/ 14 h 843"/>
                            <a:gd name="T6" fmla="*/ 107 w 140"/>
                            <a:gd name="T7" fmla="*/ 195 h 843"/>
                            <a:gd name="T8" fmla="*/ 103 w 140"/>
                            <a:gd name="T9" fmla="*/ 197 h 843"/>
                            <a:gd name="T10" fmla="*/ 91 w 140"/>
                            <a:gd name="T11" fmla="*/ 83 h 843"/>
                            <a:gd name="T12" fmla="*/ 76 w 140"/>
                            <a:gd name="T13" fmla="*/ 7 h 843"/>
                            <a:gd name="T14" fmla="*/ 75 w 140"/>
                            <a:gd name="T15" fmla="*/ 121 h 843"/>
                            <a:gd name="T16" fmla="*/ 69 w 140"/>
                            <a:gd name="T17" fmla="*/ 199 h 843"/>
                            <a:gd name="T18" fmla="*/ 59 w 140"/>
                            <a:gd name="T19" fmla="*/ 151 h 843"/>
                            <a:gd name="T20" fmla="*/ 50 w 140"/>
                            <a:gd name="T21" fmla="*/ 14 h 843"/>
                            <a:gd name="T22" fmla="*/ 45 w 140"/>
                            <a:gd name="T23" fmla="*/ 6 h 843"/>
                            <a:gd name="T24" fmla="*/ 39 w 140"/>
                            <a:gd name="T25" fmla="*/ 15 h 843"/>
                            <a:gd name="T26" fmla="*/ 35 w 140"/>
                            <a:gd name="T27" fmla="*/ 154 h 843"/>
                            <a:gd name="T28" fmla="*/ 29 w 140"/>
                            <a:gd name="T29" fmla="*/ 194 h 843"/>
                            <a:gd name="T30" fmla="*/ 24 w 140"/>
                            <a:gd name="T31" fmla="*/ 191 h 843"/>
                            <a:gd name="T32" fmla="*/ 21 w 140"/>
                            <a:gd name="T33" fmla="*/ 152 h 843"/>
                            <a:gd name="T34" fmla="*/ 20 w 140"/>
                            <a:gd name="T35" fmla="*/ 11 h 843"/>
                            <a:gd name="T36" fmla="*/ 11 w 140"/>
                            <a:gd name="T37" fmla="*/ 5 h 843"/>
                            <a:gd name="T38" fmla="*/ 5 w 140"/>
                            <a:gd name="T39" fmla="*/ 40 h 843"/>
                            <a:gd name="T40" fmla="*/ 0 w 140"/>
                            <a:gd name="T41" fmla="*/ 172 h 843"/>
                            <a:gd name="T42" fmla="*/ 12 w 140"/>
                            <a:gd name="T43" fmla="*/ 228 h 843"/>
                            <a:gd name="T44" fmla="*/ 56 w 140"/>
                            <a:gd name="T45" fmla="*/ 320 h 843"/>
                            <a:gd name="T46" fmla="*/ 56 w 140"/>
                            <a:gd name="T47" fmla="*/ 458 h 843"/>
                            <a:gd name="T48" fmla="*/ 33 w 140"/>
                            <a:gd name="T49" fmla="*/ 632 h 843"/>
                            <a:gd name="T50" fmla="*/ 23 w 140"/>
                            <a:gd name="T51" fmla="*/ 720 h 843"/>
                            <a:gd name="T52" fmla="*/ 49 w 140"/>
                            <a:gd name="T53" fmla="*/ 827 h 843"/>
                            <a:gd name="T54" fmla="*/ 87 w 140"/>
                            <a:gd name="T55" fmla="*/ 837 h 843"/>
                            <a:gd name="T56" fmla="*/ 110 w 140"/>
                            <a:gd name="T57" fmla="*/ 802 h 843"/>
                            <a:gd name="T58" fmla="*/ 120 w 140"/>
                            <a:gd name="T59" fmla="*/ 750 h 843"/>
                            <a:gd name="T60" fmla="*/ 95 w 140"/>
                            <a:gd name="T61" fmla="*/ 612 h 843"/>
                            <a:gd name="T62" fmla="*/ 88 w 140"/>
                            <a:gd name="T63" fmla="*/ 325 h 8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40" h="843">
                              <a:moveTo>
                                <a:pt x="103" y="265"/>
                              </a:moveTo>
                              <a:cubicBezTo>
                                <a:pt x="109" y="252"/>
                                <a:pt x="117" y="242"/>
                                <a:pt x="125" y="230"/>
                              </a:cubicBezTo>
                              <a:cubicBezTo>
                                <a:pt x="140" y="207"/>
                                <a:pt x="138" y="181"/>
                                <a:pt x="135" y="155"/>
                              </a:cubicBezTo>
                              <a:cubicBezTo>
                                <a:pt x="130" y="107"/>
                                <a:pt x="124" y="59"/>
                                <a:pt x="119" y="12"/>
                              </a:cubicBezTo>
                              <a:cubicBezTo>
                                <a:pt x="118" y="9"/>
                                <a:pt x="117" y="4"/>
                                <a:pt x="114" y="3"/>
                              </a:cubicBezTo>
                              <a:cubicBezTo>
                                <a:pt x="107" y="3"/>
                                <a:pt x="108" y="10"/>
                                <a:pt x="108" y="14"/>
                              </a:cubicBezTo>
                              <a:cubicBezTo>
                                <a:pt x="107" y="63"/>
                                <a:pt x="108" y="111"/>
                                <a:pt x="109" y="159"/>
                              </a:cubicBezTo>
                              <a:cubicBezTo>
                                <a:pt x="109" y="171"/>
                                <a:pt x="110" y="184"/>
                                <a:pt x="107" y="195"/>
                              </a:cubicBezTo>
                              <a:cubicBezTo>
                                <a:pt x="107" y="197"/>
                                <a:pt x="106" y="198"/>
                                <a:pt x="105" y="198"/>
                              </a:cubicBezTo>
                              <a:cubicBezTo>
                                <a:pt x="104" y="198"/>
                                <a:pt x="103" y="197"/>
                                <a:pt x="103" y="197"/>
                              </a:cubicBezTo>
                              <a:cubicBezTo>
                                <a:pt x="94" y="185"/>
                                <a:pt x="97" y="169"/>
                                <a:pt x="96" y="156"/>
                              </a:cubicBezTo>
                              <a:cubicBezTo>
                                <a:pt x="94" y="132"/>
                                <a:pt x="93" y="107"/>
                                <a:pt x="91" y="83"/>
                              </a:cubicBezTo>
                              <a:cubicBezTo>
                                <a:pt x="90" y="59"/>
                                <a:pt x="90" y="35"/>
                                <a:pt x="87" y="11"/>
                              </a:cubicBezTo>
                              <a:cubicBezTo>
                                <a:pt x="86" y="5"/>
                                <a:pt x="80" y="0"/>
                                <a:pt x="76" y="7"/>
                              </a:cubicBezTo>
                              <a:cubicBezTo>
                                <a:pt x="75" y="9"/>
                                <a:pt x="75" y="12"/>
                                <a:pt x="75" y="15"/>
                              </a:cubicBezTo>
                              <a:cubicBezTo>
                                <a:pt x="75" y="51"/>
                                <a:pt x="76" y="86"/>
                                <a:pt x="75" y="121"/>
                              </a:cubicBezTo>
                              <a:cubicBezTo>
                                <a:pt x="74" y="146"/>
                                <a:pt x="76" y="171"/>
                                <a:pt x="70" y="196"/>
                              </a:cubicBezTo>
                              <a:cubicBezTo>
                                <a:pt x="70" y="197"/>
                                <a:pt x="70" y="199"/>
                                <a:pt x="69" y="199"/>
                              </a:cubicBezTo>
                              <a:cubicBezTo>
                                <a:pt x="63" y="203"/>
                                <a:pt x="61" y="181"/>
                                <a:pt x="60" y="179"/>
                              </a:cubicBezTo>
                              <a:cubicBezTo>
                                <a:pt x="59" y="169"/>
                                <a:pt x="60" y="160"/>
                                <a:pt x="59" y="151"/>
                              </a:cubicBezTo>
                              <a:cubicBezTo>
                                <a:pt x="57" y="126"/>
                                <a:pt x="56" y="102"/>
                                <a:pt x="54" y="77"/>
                              </a:cubicBezTo>
                              <a:cubicBezTo>
                                <a:pt x="53" y="56"/>
                                <a:pt x="51" y="35"/>
                                <a:pt x="50" y="14"/>
                              </a:cubicBezTo>
                              <a:cubicBezTo>
                                <a:pt x="50" y="12"/>
                                <a:pt x="50" y="11"/>
                                <a:pt x="49" y="9"/>
                              </a:cubicBezTo>
                              <a:cubicBezTo>
                                <a:pt x="48" y="7"/>
                                <a:pt x="47" y="6"/>
                                <a:pt x="45" y="6"/>
                              </a:cubicBezTo>
                              <a:cubicBezTo>
                                <a:pt x="43" y="5"/>
                                <a:pt x="41" y="7"/>
                                <a:pt x="40" y="9"/>
                              </a:cubicBezTo>
                              <a:cubicBezTo>
                                <a:pt x="39" y="11"/>
                                <a:pt x="39" y="13"/>
                                <a:pt x="39" y="15"/>
                              </a:cubicBezTo>
                              <a:cubicBezTo>
                                <a:pt x="37" y="48"/>
                                <a:pt x="36" y="81"/>
                                <a:pt x="35" y="114"/>
                              </a:cubicBezTo>
                              <a:cubicBezTo>
                                <a:pt x="35" y="127"/>
                                <a:pt x="35" y="141"/>
                                <a:pt x="35" y="154"/>
                              </a:cubicBezTo>
                              <a:cubicBezTo>
                                <a:pt x="35" y="166"/>
                                <a:pt x="36" y="181"/>
                                <a:pt x="31" y="192"/>
                              </a:cubicBezTo>
                              <a:cubicBezTo>
                                <a:pt x="31" y="193"/>
                                <a:pt x="30" y="194"/>
                                <a:pt x="29" y="194"/>
                              </a:cubicBezTo>
                              <a:cubicBezTo>
                                <a:pt x="28" y="195"/>
                                <a:pt x="27" y="194"/>
                                <a:pt x="26" y="193"/>
                              </a:cubicBezTo>
                              <a:cubicBezTo>
                                <a:pt x="25" y="193"/>
                                <a:pt x="25" y="192"/>
                                <a:pt x="24" y="191"/>
                              </a:cubicBezTo>
                              <a:cubicBezTo>
                                <a:pt x="21" y="184"/>
                                <a:pt x="22" y="175"/>
                                <a:pt x="22" y="168"/>
                              </a:cubicBezTo>
                              <a:cubicBezTo>
                                <a:pt x="22" y="162"/>
                                <a:pt x="21" y="157"/>
                                <a:pt x="21" y="152"/>
                              </a:cubicBezTo>
                              <a:cubicBezTo>
                                <a:pt x="20" y="128"/>
                                <a:pt x="20" y="103"/>
                                <a:pt x="20" y="79"/>
                              </a:cubicBezTo>
                              <a:cubicBezTo>
                                <a:pt x="20" y="56"/>
                                <a:pt x="21" y="33"/>
                                <a:pt x="20" y="11"/>
                              </a:cubicBezTo>
                              <a:cubicBezTo>
                                <a:pt x="20" y="7"/>
                                <a:pt x="19" y="3"/>
                                <a:pt x="16" y="3"/>
                              </a:cubicBezTo>
                              <a:cubicBezTo>
                                <a:pt x="14" y="2"/>
                                <a:pt x="12" y="3"/>
                                <a:pt x="11" y="5"/>
                              </a:cubicBezTo>
                              <a:cubicBezTo>
                                <a:pt x="10" y="6"/>
                                <a:pt x="9" y="8"/>
                                <a:pt x="9" y="10"/>
                              </a:cubicBezTo>
                              <a:cubicBezTo>
                                <a:pt x="6" y="20"/>
                                <a:pt x="6" y="30"/>
                                <a:pt x="5" y="40"/>
                              </a:cubicBezTo>
                              <a:cubicBezTo>
                                <a:pt x="3" y="72"/>
                                <a:pt x="1" y="104"/>
                                <a:pt x="0" y="136"/>
                              </a:cubicBezTo>
                              <a:cubicBezTo>
                                <a:pt x="0" y="148"/>
                                <a:pt x="0" y="160"/>
                                <a:pt x="0" y="172"/>
                              </a:cubicBezTo>
                              <a:cubicBezTo>
                                <a:pt x="1" y="183"/>
                                <a:pt x="0" y="195"/>
                                <a:pt x="3" y="207"/>
                              </a:cubicBezTo>
                              <a:cubicBezTo>
                                <a:pt x="4" y="214"/>
                                <a:pt x="7" y="222"/>
                                <a:pt x="12" y="228"/>
                              </a:cubicBezTo>
                              <a:cubicBezTo>
                                <a:pt x="21" y="242"/>
                                <a:pt x="35" y="252"/>
                                <a:pt x="43" y="265"/>
                              </a:cubicBezTo>
                              <a:cubicBezTo>
                                <a:pt x="53" y="281"/>
                                <a:pt x="55" y="301"/>
                                <a:pt x="56" y="320"/>
                              </a:cubicBezTo>
                              <a:cubicBezTo>
                                <a:pt x="58" y="338"/>
                                <a:pt x="59" y="357"/>
                                <a:pt x="59" y="376"/>
                              </a:cubicBezTo>
                              <a:cubicBezTo>
                                <a:pt x="58" y="403"/>
                                <a:pt x="58" y="431"/>
                                <a:pt x="56" y="458"/>
                              </a:cubicBezTo>
                              <a:cubicBezTo>
                                <a:pt x="55" y="469"/>
                                <a:pt x="55" y="479"/>
                                <a:pt x="53" y="489"/>
                              </a:cubicBezTo>
                              <a:cubicBezTo>
                                <a:pt x="49" y="537"/>
                                <a:pt x="41" y="585"/>
                                <a:pt x="33" y="632"/>
                              </a:cubicBezTo>
                              <a:cubicBezTo>
                                <a:pt x="32" y="641"/>
                                <a:pt x="30" y="650"/>
                                <a:pt x="29" y="659"/>
                              </a:cubicBezTo>
                              <a:cubicBezTo>
                                <a:pt x="26" y="679"/>
                                <a:pt x="23" y="699"/>
                                <a:pt x="23" y="720"/>
                              </a:cubicBezTo>
                              <a:cubicBezTo>
                                <a:pt x="22" y="743"/>
                                <a:pt x="23" y="765"/>
                                <a:pt x="31" y="788"/>
                              </a:cubicBezTo>
                              <a:cubicBezTo>
                                <a:pt x="35" y="801"/>
                                <a:pt x="41" y="815"/>
                                <a:pt x="49" y="827"/>
                              </a:cubicBezTo>
                              <a:cubicBezTo>
                                <a:pt x="54" y="836"/>
                                <a:pt x="63" y="843"/>
                                <a:pt x="73" y="843"/>
                              </a:cubicBezTo>
                              <a:cubicBezTo>
                                <a:pt x="78" y="843"/>
                                <a:pt x="83" y="840"/>
                                <a:pt x="87" y="837"/>
                              </a:cubicBezTo>
                              <a:cubicBezTo>
                                <a:pt x="91" y="833"/>
                                <a:pt x="95" y="828"/>
                                <a:pt x="98" y="823"/>
                              </a:cubicBezTo>
                              <a:cubicBezTo>
                                <a:pt x="103" y="816"/>
                                <a:pt x="107" y="809"/>
                                <a:pt x="110" y="802"/>
                              </a:cubicBezTo>
                              <a:cubicBezTo>
                                <a:pt x="116" y="787"/>
                                <a:pt x="120" y="771"/>
                                <a:pt x="120" y="755"/>
                              </a:cubicBezTo>
                              <a:cubicBezTo>
                                <a:pt x="120" y="753"/>
                                <a:pt x="120" y="752"/>
                                <a:pt x="120" y="750"/>
                              </a:cubicBezTo>
                              <a:cubicBezTo>
                                <a:pt x="121" y="727"/>
                                <a:pt x="116" y="704"/>
                                <a:pt x="110" y="681"/>
                              </a:cubicBezTo>
                              <a:cubicBezTo>
                                <a:pt x="104" y="658"/>
                                <a:pt x="99" y="635"/>
                                <a:pt x="95" y="612"/>
                              </a:cubicBezTo>
                              <a:cubicBezTo>
                                <a:pt x="86" y="565"/>
                                <a:pt x="82" y="517"/>
                                <a:pt x="81" y="469"/>
                              </a:cubicBezTo>
                              <a:cubicBezTo>
                                <a:pt x="81" y="421"/>
                                <a:pt x="80" y="372"/>
                                <a:pt x="88" y="325"/>
                              </a:cubicBezTo>
                              <a:cubicBezTo>
                                <a:pt x="91" y="304"/>
                                <a:pt x="95" y="283"/>
                                <a:pt x="103" y="26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Freeform 10"/>
                      <wps:cNvSpPr>
                        <a:spLocks noEditPoints="1"/>
                      </wps:cNvSpPr>
                      <wps:spPr bwMode="auto">
                        <a:xfrm>
                          <a:off x="0" y="2724150"/>
                          <a:ext cx="1336675" cy="1835150"/>
                        </a:xfrm>
                        <a:custGeom>
                          <a:avLst/>
                          <a:gdLst>
                            <a:gd name="T0" fmla="*/ 37 w 163"/>
                            <a:gd name="T1" fmla="*/ 135 h 225"/>
                            <a:gd name="T2" fmla="*/ 21 w 163"/>
                            <a:gd name="T3" fmla="*/ 106 h 225"/>
                            <a:gd name="T4" fmla="*/ 34 w 163"/>
                            <a:gd name="T5" fmla="*/ 78 h 225"/>
                            <a:gd name="T6" fmla="*/ 21 w 163"/>
                            <a:gd name="T7" fmla="*/ 86 h 225"/>
                            <a:gd name="T8" fmla="*/ 35 w 163"/>
                            <a:gd name="T9" fmla="*/ 56 h 225"/>
                            <a:gd name="T10" fmla="*/ 21 w 163"/>
                            <a:gd name="T11" fmla="*/ 55 h 225"/>
                            <a:gd name="T12" fmla="*/ 31 w 163"/>
                            <a:gd name="T13" fmla="*/ 32 h 225"/>
                            <a:gd name="T14" fmla="*/ 21 w 163"/>
                            <a:gd name="T15" fmla="*/ 40 h 225"/>
                            <a:gd name="T16" fmla="*/ 25 w 163"/>
                            <a:gd name="T17" fmla="*/ 21 h 225"/>
                            <a:gd name="T18" fmla="*/ 16 w 163"/>
                            <a:gd name="T19" fmla="*/ 6 h 225"/>
                            <a:gd name="T20" fmla="*/ 19 w 163"/>
                            <a:gd name="T21" fmla="*/ 36 h 225"/>
                            <a:gd name="T22" fmla="*/ 10 w 163"/>
                            <a:gd name="T23" fmla="*/ 32 h 225"/>
                            <a:gd name="T24" fmla="*/ 19 w 163"/>
                            <a:gd name="T25" fmla="*/ 53 h 225"/>
                            <a:gd name="T26" fmla="*/ 3 w 163"/>
                            <a:gd name="T27" fmla="*/ 54 h 225"/>
                            <a:gd name="T28" fmla="*/ 19 w 163"/>
                            <a:gd name="T29" fmla="*/ 78 h 225"/>
                            <a:gd name="T30" fmla="*/ 0 w 163"/>
                            <a:gd name="T31" fmla="*/ 86 h 225"/>
                            <a:gd name="T32" fmla="*/ 18 w 163"/>
                            <a:gd name="T33" fmla="*/ 116 h 225"/>
                            <a:gd name="T34" fmla="*/ 1 w 163"/>
                            <a:gd name="T35" fmla="*/ 145 h 225"/>
                            <a:gd name="T36" fmla="*/ 18 w 163"/>
                            <a:gd name="T37" fmla="*/ 131 h 225"/>
                            <a:gd name="T38" fmla="*/ 3 w 163"/>
                            <a:gd name="T39" fmla="*/ 162 h 225"/>
                            <a:gd name="T40" fmla="*/ 18 w 163"/>
                            <a:gd name="T41" fmla="*/ 159 h 225"/>
                            <a:gd name="T42" fmla="*/ 5 w 163"/>
                            <a:gd name="T43" fmla="*/ 191 h 225"/>
                            <a:gd name="T44" fmla="*/ 17 w 163"/>
                            <a:gd name="T45" fmla="*/ 183 h 225"/>
                            <a:gd name="T46" fmla="*/ 15 w 163"/>
                            <a:gd name="T47" fmla="*/ 200 h 225"/>
                            <a:gd name="T48" fmla="*/ 19 w 163"/>
                            <a:gd name="T49" fmla="*/ 224 h 225"/>
                            <a:gd name="T50" fmla="*/ 20 w 163"/>
                            <a:gd name="T51" fmla="*/ 195 h 225"/>
                            <a:gd name="T52" fmla="*/ 20 w 163"/>
                            <a:gd name="T53" fmla="*/ 182 h 225"/>
                            <a:gd name="T54" fmla="*/ 22 w 163"/>
                            <a:gd name="T55" fmla="*/ 175 h 225"/>
                            <a:gd name="T56" fmla="*/ 31 w 163"/>
                            <a:gd name="T57" fmla="*/ 171 h 225"/>
                            <a:gd name="T58" fmla="*/ 21 w 163"/>
                            <a:gd name="T59" fmla="*/ 149 h 225"/>
                            <a:gd name="T60" fmla="*/ 159 w 163"/>
                            <a:gd name="T61" fmla="*/ 159 h 225"/>
                            <a:gd name="T62" fmla="*/ 156 w 163"/>
                            <a:gd name="T63" fmla="*/ 142 h 225"/>
                            <a:gd name="T64" fmla="*/ 147 w 163"/>
                            <a:gd name="T65" fmla="*/ 120 h 225"/>
                            <a:gd name="T66" fmla="*/ 146 w 163"/>
                            <a:gd name="T67" fmla="*/ 106 h 225"/>
                            <a:gd name="T68" fmla="*/ 155 w 163"/>
                            <a:gd name="T69" fmla="*/ 80 h 225"/>
                            <a:gd name="T70" fmla="*/ 146 w 163"/>
                            <a:gd name="T71" fmla="*/ 78 h 225"/>
                            <a:gd name="T72" fmla="*/ 154 w 163"/>
                            <a:gd name="T73" fmla="*/ 56 h 225"/>
                            <a:gd name="T74" fmla="*/ 148 w 163"/>
                            <a:gd name="T75" fmla="*/ 50 h 225"/>
                            <a:gd name="T76" fmla="*/ 154 w 163"/>
                            <a:gd name="T77" fmla="*/ 33 h 225"/>
                            <a:gd name="T78" fmla="*/ 146 w 163"/>
                            <a:gd name="T79" fmla="*/ 35 h 225"/>
                            <a:gd name="T80" fmla="*/ 152 w 163"/>
                            <a:gd name="T81" fmla="*/ 14 h 225"/>
                            <a:gd name="T82" fmla="*/ 140 w 163"/>
                            <a:gd name="T83" fmla="*/ 18 h 225"/>
                            <a:gd name="T84" fmla="*/ 144 w 163"/>
                            <a:gd name="T85" fmla="*/ 40 h 225"/>
                            <a:gd name="T86" fmla="*/ 131 w 163"/>
                            <a:gd name="T87" fmla="*/ 32 h 225"/>
                            <a:gd name="T88" fmla="*/ 144 w 163"/>
                            <a:gd name="T89" fmla="*/ 62 h 225"/>
                            <a:gd name="T90" fmla="*/ 126 w 163"/>
                            <a:gd name="T91" fmla="*/ 59 h 225"/>
                            <a:gd name="T92" fmla="*/ 143 w 163"/>
                            <a:gd name="T93" fmla="*/ 95 h 225"/>
                            <a:gd name="T94" fmla="*/ 126 w 163"/>
                            <a:gd name="T95" fmla="*/ 90 h 225"/>
                            <a:gd name="T96" fmla="*/ 143 w 163"/>
                            <a:gd name="T97" fmla="*/ 119 h 225"/>
                            <a:gd name="T98" fmla="*/ 129 w 163"/>
                            <a:gd name="T99" fmla="*/ 147 h 225"/>
                            <a:gd name="T100" fmla="*/ 142 w 163"/>
                            <a:gd name="T101" fmla="*/ 139 h 225"/>
                            <a:gd name="T102" fmla="*/ 129 w 163"/>
                            <a:gd name="T103" fmla="*/ 168 h 225"/>
                            <a:gd name="T104" fmla="*/ 142 w 163"/>
                            <a:gd name="T105" fmla="*/ 170 h 225"/>
                            <a:gd name="T106" fmla="*/ 132 w 163"/>
                            <a:gd name="T107" fmla="*/ 193 h 225"/>
                            <a:gd name="T108" fmla="*/ 142 w 163"/>
                            <a:gd name="T109" fmla="*/ 184 h 225"/>
                            <a:gd name="T110" fmla="*/ 138 w 163"/>
                            <a:gd name="T111" fmla="*/ 203 h 225"/>
                            <a:gd name="T112" fmla="*/ 148 w 163"/>
                            <a:gd name="T113" fmla="*/ 219 h 225"/>
                            <a:gd name="T114" fmla="*/ 145 w 163"/>
                            <a:gd name="T115" fmla="*/ 189 h 225"/>
                            <a:gd name="T116" fmla="*/ 153 w 163"/>
                            <a:gd name="T117" fmla="*/ 192 h 225"/>
                            <a:gd name="T118" fmla="*/ 144 w 163"/>
                            <a:gd name="T119" fmla="*/ 172 h 225"/>
                            <a:gd name="T120" fmla="*/ 160 w 163"/>
                            <a:gd name="T121" fmla="*/ 171 h 2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163" h="225">
                              <a:moveTo>
                                <a:pt x="31" y="142"/>
                              </a:moveTo>
                              <a:cubicBezTo>
                                <a:pt x="33" y="142"/>
                                <a:pt x="35" y="143"/>
                                <a:pt x="36" y="142"/>
                              </a:cubicBezTo>
                              <a:cubicBezTo>
                                <a:pt x="38" y="142"/>
                                <a:pt x="38" y="140"/>
                                <a:pt x="38" y="139"/>
                              </a:cubicBezTo>
                              <a:cubicBezTo>
                                <a:pt x="38" y="137"/>
                                <a:pt x="38" y="136"/>
                                <a:pt x="37" y="135"/>
                              </a:cubicBezTo>
                              <a:cubicBezTo>
                                <a:pt x="35" y="129"/>
                                <a:pt x="28" y="123"/>
                                <a:pt x="22" y="120"/>
                              </a:cubicBezTo>
                              <a:cubicBezTo>
                                <a:pt x="21" y="120"/>
                                <a:pt x="20" y="119"/>
                                <a:pt x="20" y="118"/>
                              </a:cubicBezTo>
                              <a:cubicBezTo>
                                <a:pt x="21" y="114"/>
                                <a:pt x="21" y="111"/>
                                <a:pt x="21" y="108"/>
                              </a:cubicBezTo>
                              <a:cubicBezTo>
                                <a:pt x="21" y="107"/>
                                <a:pt x="21" y="107"/>
                                <a:pt x="21" y="106"/>
                              </a:cubicBezTo>
                              <a:cubicBezTo>
                                <a:pt x="21" y="106"/>
                                <a:pt x="21" y="106"/>
                                <a:pt x="21" y="106"/>
                              </a:cubicBezTo>
                              <a:cubicBezTo>
                                <a:pt x="28" y="100"/>
                                <a:pt x="37" y="94"/>
                                <a:pt x="38" y="84"/>
                              </a:cubicBezTo>
                              <a:cubicBezTo>
                                <a:pt x="38" y="83"/>
                                <a:pt x="38" y="81"/>
                                <a:pt x="37" y="80"/>
                              </a:cubicBezTo>
                              <a:cubicBezTo>
                                <a:pt x="37" y="79"/>
                                <a:pt x="36" y="78"/>
                                <a:pt x="34" y="78"/>
                              </a:cubicBezTo>
                              <a:cubicBezTo>
                                <a:pt x="33" y="77"/>
                                <a:pt x="31" y="79"/>
                                <a:pt x="30" y="80"/>
                              </a:cubicBezTo>
                              <a:cubicBezTo>
                                <a:pt x="26" y="84"/>
                                <a:pt x="23" y="88"/>
                                <a:pt x="21" y="93"/>
                              </a:cubicBezTo>
                              <a:cubicBezTo>
                                <a:pt x="21" y="93"/>
                                <a:pt x="21" y="93"/>
                                <a:pt x="21" y="93"/>
                              </a:cubicBezTo>
                              <a:cubicBezTo>
                                <a:pt x="21" y="91"/>
                                <a:pt x="21" y="88"/>
                                <a:pt x="21" y="86"/>
                              </a:cubicBezTo>
                              <a:cubicBezTo>
                                <a:pt x="21" y="83"/>
                                <a:pt x="21" y="81"/>
                                <a:pt x="21" y="78"/>
                              </a:cubicBezTo>
                              <a:cubicBezTo>
                                <a:pt x="21" y="78"/>
                                <a:pt x="21" y="77"/>
                                <a:pt x="22" y="77"/>
                              </a:cubicBezTo>
                              <a:cubicBezTo>
                                <a:pt x="27" y="73"/>
                                <a:pt x="32" y="69"/>
                                <a:pt x="35" y="63"/>
                              </a:cubicBezTo>
                              <a:cubicBezTo>
                                <a:pt x="36" y="61"/>
                                <a:pt x="36" y="58"/>
                                <a:pt x="35" y="56"/>
                              </a:cubicBezTo>
                              <a:cubicBezTo>
                                <a:pt x="33" y="55"/>
                                <a:pt x="31" y="55"/>
                                <a:pt x="29" y="56"/>
                              </a:cubicBezTo>
                              <a:cubicBezTo>
                                <a:pt x="27" y="57"/>
                                <a:pt x="25" y="59"/>
                                <a:pt x="24" y="60"/>
                              </a:cubicBezTo>
                              <a:cubicBezTo>
                                <a:pt x="23" y="62"/>
                                <a:pt x="22" y="64"/>
                                <a:pt x="21" y="66"/>
                              </a:cubicBezTo>
                              <a:cubicBezTo>
                                <a:pt x="21" y="62"/>
                                <a:pt x="21" y="58"/>
                                <a:pt x="21" y="55"/>
                              </a:cubicBezTo>
                              <a:cubicBezTo>
                                <a:pt x="21" y="53"/>
                                <a:pt x="21" y="51"/>
                                <a:pt x="23" y="50"/>
                              </a:cubicBezTo>
                              <a:cubicBezTo>
                                <a:pt x="28" y="47"/>
                                <a:pt x="32" y="43"/>
                                <a:pt x="33" y="37"/>
                              </a:cubicBezTo>
                              <a:cubicBezTo>
                                <a:pt x="33" y="36"/>
                                <a:pt x="34" y="35"/>
                                <a:pt x="33" y="34"/>
                              </a:cubicBezTo>
                              <a:cubicBezTo>
                                <a:pt x="33" y="33"/>
                                <a:pt x="32" y="32"/>
                                <a:pt x="31" y="32"/>
                              </a:cubicBezTo>
                              <a:cubicBezTo>
                                <a:pt x="31" y="32"/>
                                <a:pt x="30" y="32"/>
                                <a:pt x="29" y="33"/>
                              </a:cubicBezTo>
                              <a:cubicBezTo>
                                <a:pt x="27" y="34"/>
                                <a:pt x="26" y="35"/>
                                <a:pt x="25" y="37"/>
                              </a:cubicBezTo>
                              <a:cubicBezTo>
                                <a:pt x="24" y="38"/>
                                <a:pt x="21" y="41"/>
                                <a:pt x="21" y="42"/>
                              </a:cubicBezTo>
                              <a:cubicBezTo>
                                <a:pt x="21" y="42"/>
                                <a:pt x="21" y="41"/>
                                <a:pt x="21" y="40"/>
                              </a:cubicBezTo>
                              <a:cubicBezTo>
                                <a:pt x="21" y="39"/>
                                <a:pt x="21" y="37"/>
                                <a:pt x="21" y="35"/>
                              </a:cubicBezTo>
                              <a:cubicBezTo>
                                <a:pt x="21" y="33"/>
                                <a:pt x="21" y="30"/>
                                <a:pt x="22" y="28"/>
                              </a:cubicBezTo>
                              <a:cubicBezTo>
                                <a:pt x="23" y="27"/>
                                <a:pt x="23" y="26"/>
                                <a:pt x="24" y="25"/>
                              </a:cubicBezTo>
                              <a:cubicBezTo>
                                <a:pt x="25" y="24"/>
                                <a:pt x="25" y="23"/>
                                <a:pt x="25" y="21"/>
                              </a:cubicBezTo>
                              <a:cubicBezTo>
                                <a:pt x="26" y="19"/>
                                <a:pt x="27" y="17"/>
                                <a:pt x="27" y="14"/>
                              </a:cubicBezTo>
                              <a:cubicBezTo>
                                <a:pt x="28" y="10"/>
                                <a:pt x="27" y="6"/>
                                <a:pt x="25" y="3"/>
                              </a:cubicBezTo>
                              <a:cubicBezTo>
                                <a:pt x="23" y="1"/>
                                <a:pt x="21" y="0"/>
                                <a:pt x="19" y="0"/>
                              </a:cubicBezTo>
                              <a:cubicBezTo>
                                <a:pt x="17" y="1"/>
                                <a:pt x="16" y="3"/>
                                <a:pt x="16" y="6"/>
                              </a:cubicBezTo>
                              <a:cubicBezTo>
                                <a:pt x="15" y="10"/>
                                <a:pt x="14" y="14"/>
                                <a:pt x="15" y="18"/>
                              </a:cubicBezTo>
                              <a:cubicBezTo>
                                <a:pt x="15" y="20"/>
                                <a:pt x="15" y="23"/>
                                <a:pt x="16" y="25"/>
                              </a:cubicBezTo>
                              <a:cubicBezTo>
                                <a:pt x="17" y="26"/>
                                <a:pt x="18" y="28"/>
                                <a:pt x="18" y="30"/>
                              </a:cubicBezTo>
                              <a:cubicBezTo>
                                <a:pt x="19" y="32"/>
                                <a:pt x="19" y="34"/>
                                <a:pt x="19" y="36"/>
                              </a:cubicBezTo>
                              <a:cubicBezTo>
                                <a:pt x="19" y="37"/>
                                <a:pt x="19" y="38"/>
                                <a:pt x="19" y="40"/>
                              </a:cubicBezTo>
                              <a:cubicBezTo>
                                <a:pt x="19" y="40"/>
                                <a:pt x="18" y="43"/>
                                <a:pt x="19" y="43"/>
                              </a:cubicBezTo>
                              <a:cubicBezTo>
                                <a:pt x="19" y="43"/>
                                <a:pt x="18" y="43"/>
                                <a:pt x="18" y="42"/>
                              </a:cubicBezTo>
                              <a:cubicBezTo>
                                <a:pt x="16" y="38"/>
                                <a:pt x="14" y="35"/>
                                <a:pt x="10" y="32"/>
                              </a:cubicBezTo>
                              <a:cubicBezTo>
                                <a:pt x="9" y="32"/>
                                <a:pt x="8" y="31"/>
                                <a:pt x="6" y="32"/>
                              </a:cubicBezTo>
                              <a:cubicBezTo>
                                <a:pt x="5" y="32"/>
                                <a:pt x="4" y="34"/>
                                <a:pt x="5" y="35"/>
                              </a:cubicBezTo>
                              <a:cubicBezTo>
                                <a:pt x="5" y="42"/>
                                <a:pt x="12" y="47"/>
                                <a:pt x="17" y="50"/>
                              </a:cubicBezTo>
                              <a:cubicBezTo>
                                <a:pt x="18" y="50"/>
                                <a:pt x="19" y="51"/>
                                <a:pt x="19" y="53"/>
                              </a:cubicBezTo>
                              <a:cubicBezTo>
                                <a:pt x="19" y="56"/>
                                <a:pt x="19" y="59"/>
                                <a:pt x="19" y="62"/>
                              </a:cubicBezTo>
                              <a:cubicBezTo>
                                <a:pt x="19" y="64"/>
                                <a:pt x="19" y="65"/>
                                <a:pt x="19" y="67"/>
                              </a:cubicBezTo>
                              <a:cubicBezTo>
                                <a:pt x="15" y="62"/>
                                <a:pt x="13" y="56"/>
                                <a:pt x="7" y="54"/>
                              </a:cubicBezTo>
                              <a:cubicBezTo>
                                <a:pt x="6" y="53"/>
                                <a:pt x="4" y="53"/>
                                <a:pt x="3" y="54"/>
                              </a:cubicBezTo>
                              <a:cubicBezTo>
                                <a:pt x="1" y="55"/>
                                <a:pt x="1" y="57"/>
                                <a:pt x="1" y="59"/>
                              </a:cubicBezTo>
                              <a:cubicBezTo>
                                <a:pt x="1" y="61"/>
                                <a:pt x="3" y="64"/>
                                <a:pt x="5" y="66"/>
                              </a:cubicBezTo>
                              <a:cubicBezTo>
                                <a:pt x="8" y="70"/>
                                <a:pt x="13" y="72"/>
                                <a:pt x="17" y="76"/>
                              </a:cubicBezTo>
                              <a:cubicBezTo>
                                <a:pt x="18" y="76"/>
                                <a:pt x="18" y="77"/>
                                <a:pt x="19" y="78"/>
                              </a:cubicBezTo>
                              <a:cubicBezTo>
                                <a:pt x="19" y="84"/>
                                <a:pt x="18" y="90"/>
                                <a:pt x="18" y="95"/>
                              </a:cubicBezTo>
                              <a:cubicBezTo>
                                <a:pt x="15" y="90"/>
                                <a:pt x="12" y="86"/>
                                <a:pt x="7" y="83"/>
                              </a:cubicBezTo>
                              <a:cubicBezTo>
                                <a:pt x="5" y="82"/>
                                <a:pt x="3" y="82"/>
                                <a:pt x="2" y="82"/>
                              </a:cubicBezTo>
                              <a:cubicBezTo>
                                <a:pt x="1" y="83"/>
                                <a:pt x="0" y="85"/>
                                <a:pt x="0" y="86"/>
                              </a:cubicBezTo>
                              <a:cubicBezTo>
                                <a:pt x="0" y="87"/>
                                <a:pt x="0" y="89"/>
                                <a:pt x="1" y="90"/>
                              </a:cubicBezTo>
                              <a:cubicBezTo>
                                <a:pt x="4" y="96"/>
                                <a:pt x="10" y="101"/>
                                <a:pt x="16" y="104"/>
                              </a:cubicBezTo>
                              <a:cubicBezTo>
                                <a:pt x="17" y="105"/>
                                <a:pt x="18" y="105"/>
                                <a:pt x="18" y="107"/>
                              </a:cubicBezTo>
                              <a:cubicBezTo>
                                <a:pt x="18" y="110"/>
                                <a:pt x="18" y="113"/>
                                <a:pt x="18" y="116"/>
                              </a:cubicBezTo>
                              <a:cubicBezTo>
                                <a:pt x="18" y="117"/>
                                <a:pt x="18" y="118"/>
                                <a:pt x="18" y="119"/>
                              </a:cubicBezTo>
                              <a:cubicBezTo>
                                <a:pt x="18" y="119"/>
                                <a:pt x="17" y="119"/>
                                <a:pt x="17" y="119"/>
                              </a:cubicBezTo>
                              <a:cubicBezTo>
                                <a:pt x="10" y="124"/>
                                <a:pt x="1" y="131"/>
                                <a:pt x="0" y="141"/>
                              </a:cubicBezTo>
                              <a:cubicBezTo>
                                <a:pt x="0" y="142"/>
                                <a:pt x="0" y="143"/>
                                <a:pt x="1" y="145"/>
                              </a:cubicBezTo>
                              <a:cubicBezTo>
                                <a:pt x="1" y="146"/>
                                <a:pt x="3" y="147"/>
                                <a:pt x="4" y="147"/>
                              </a:cubicBezTo>
                              <a:cubicBezTo>
                                <a:pt x="6" y="147"/>
                                <a:pt x="7" y="146"/>
                                <a:pt x="8" y="145"/>
                              </a:cubicBezTo>
                              <a:cubicBezTo>
                                <a:pt x="12" y="141"/>
                                <a:pt x="15" y="136"/>
                                <a:pt x="17" y="131"/>
                              </a:cubicBezTo>
                              <a:cubicBezTo>
                                <a:pt x="17" y="131"/>
                                <a:pt x="17" y="131"/>
                                <a:pt x="18" y="131"/>
                              </a:cubicBezTo>
                              <a:cubicBezTo>
                                <a:pt x="17" y="134"/>
                                <a:pt x="17" y="136"/>
                                <a:pt x="17" y="139"/>
                              </a:cubicBezTo>
                              <a:cubicBezTo>
                                <a:pt x="17" y="141"/>
                                <a:pt x="17" y="144"/>
                                <a:pt x="17" y="146"/>
                              </a:cubicBezTo>
                              <a:cubicBezTo>
                                <a:pt x="17" y="147"/>
                                <a:pt x="17" y="148"/>
                                <a:pt x="17" y="148"/>
                              </a:cubicBezTo>
                              <a:cubicBezTo>
                                <a:pt x="11" y="152"/>
                                <a:pt x="6" y="156"/>
                                <a:pt x="3" y="162"/>
                              </a:cubicBezTo>
                              <a:cubicBezTo>
                                <a:pt x="2" y="164"/>
                                <a:pt x="2" y="167"/>
                                <a:pt x="4" y="168"/>
                              </a:cubicBezTo>
                              <a:cubicBezTo>
                                <a:pt x="5" y="170"/>
                                <a:pt x="8" y="170"/>
                                <a:pt x="10" y="169"/>
                              </a:cubicBezTo>
                              <a:cubicBezTo>
                                <a:pt x="11" y="168"/>
                                <a:pt x="13" y="166"/>
                                <a:pt x="14" y="164"/>
                              </a:cubicBezTo>
                              <a:cubicBezTo>
                                <a:pt x="15" y="162"/>
                                <a:pt x="16" y="160"/>
                                <a:pt x="18" y="159"/>
                              </a:cubicBezTo>
                              <a:cubicBezTo>
                                <a:pt x="17" y="162"/>
                                <a:pt x="17" y="166"/>
                                <a:pt x="17" y="170"/>
                              </a:cubicBezTo>
                              <a:cubicBezTo>
                                <a:pt x="17" y="172"/>
                                <a:pt x="17" y="173"/>
                                <a:pt x="16" y="174"/>
                              </a:cubicBezTo>
                              <a:cubicBezTo>
                                <a:pt x="10" y="178"/>
                                <a:pt x="6" y="182"/>
                                <a:pt x="5" y="188"/>
                              </a:cubicBezTo>
                              <a:cubicBezTo>
                                <a:pt x="5" y="189"/>
                                <a:pt x="5" y="190"/>
                                <a:pt x="5" y="191"/>
                              </a:cubicBezTo>
                              <a:cubicBezTo>
                                <a:pt x="5" y="192"/>
                                <a:pt x="6" y="192"/>
                                <a:pt x="7" y="193"/>
                              </a:cubicBezTo>
                              <a:cubicBezTo>
                                <a:pt x="8" y="193"/>
                                <a:pt x="9" y="192"/>
                                <a:pt x="9" y="192"/>
                              </a:cubicBezTo>
                              <a:cubicBezTo>
                                <a:pt x="11" y="191"/>
                                <a:pt x="12" y="190"/>
                                <a:pt x="14" y="188"/>
                              </a:cubicBezTo>
                              <a:cubicBezTo>
                                <a:pt x="14" y="187"/>
                                <a:pt x="17" y="184"/>
                                <a:pt x="17" y="183"/>
                              </a:cubicBezTo>
                              <a:cubicBezTo>
                                <a:pt x="17" y="183"/>
                                <a:pt x="17" y="184"/>
                                <a:pt x="17" y="184"/>
                              </a:cubicBezTo>
                              <a:cubicBezTo>
                                <a:pt x="17" y="186"/>
                                <a:pt x="17" y="188"/>
                                <a:pt x="17" y="189"/>
                              </a:cubicBezTo>
                              <a:cubicBezTo>
                                <a:pt x="17" y="192"/>
                                <a:pt x="17" y="194"/>
                                <a:pt x="16" y="196"/>
                              </a:cubicBezTo>
                              <a:cubicBezTo>
                                <a:pt x="16" y="198"/>
                                <a:pt x="15" y="199"/>
                                <a:pt x="15" y="200"/>
                              </a:cubicBezTo>
                              <a:cubicBezTo>
                                <a:pt x="14" y="201"/>
                                <a:pt x="13" y="202"/>
                                <a:pt x="13" y="203"/>
                              </a:cubicBezTo>
                              <a:cubicBezTo>
                                <a:pt x="12" y="206"/>
                                <a:pt x="11" y="208"/>
                                <a:pt x="11" y="211"/>
                              </a:cubicBezTo>
                              <a:cubicBezTo>
                                <a:pt x="10" y="215"/>
                                <a:pt x="11" y="219"/>
                                <a:pt x="14" y="222"/>
                              </a:cubicBezTo>
                              <a:cubicBezTo>
                                <a:pt x="15" y="224"/>
                                <a:pt x="17" y="225"/>
                                <a:pt x="19" y="224"/>
                              </a:cubicBezTo>
                              <a:cubicBezTo>
                                <a:pt x="21" y="224"/>
                                <a:pt x="22" y="221"/>
                                <a:pt x="23" y="219"/>
                              </a:cubicBezTo>
                              <a:cubicBezTo>
                                <a:pt x="24" y="215"/>
                                <a:pt x="24" y="211"/>
                                <a:pt x="24" y="207"/>
                              </a:cubicBezTo>
                              <a:cubicBezTo>
                                <a:pt x="23" y="204"/>
                                <a:pt x="23" y="202"/>
                                <a:pt x="22" y="200"/>
                              </a:cubicBezTo>
                              <a:cubicBezTo>
                                <a:pt x="21" y="198"/>
                                <a:pt x="20" y="197"/>
                                <a:pt x="20" y="195"/>
                              </a:cubicBezTo>
                              <a:cubicBezTo>
                                <a:pt x="19" y="193"/>
                                <a:pt x="20" y="191"/>
                                <a:pt x="20" y="189"/>
                              </a:cubicBezTo>
                              <a:cubicBezTo>
                                <a:pt x="20" y="188"/>
                                <a:pt x="20" y="186"/>
                                <a:pt x="19" y="185"/>
                              </a:cubicBezTo>
                              <a:cubicBezTo>
                                <a:pt x="19" y="184"/>
                                <a:pt x="20" y="182"/>
                                <a:pt x="19" y="182"/>
                              </a:cubicBezTo>
                              <a:cubicBezTo>
                                <a:pt x="20" y="182"/>
                                <a:pt x="20" y="182"/>
                                <a:pt x="20" y="182"/>
                              </a:cubicBezTo>
                              <a:cubicBezTo>
                                <a:pt x="22" y="186"/>
                                <a:pt x="25" y="190"/>
                                <a:pt x="28" y="192"/>
                              </a:cubicBezTo>
                              <a:cubicBezTo>
                                <a:pt x="29" y="193"/>
                                <a:pt x="31" y="193"/>
                                <a:pt x="32" y="193"/>
                              </a:cubicBezTo>
                              <a:cubicBezTo>
                                <a:pt x="33" y="192"/>
                                <a:pt x="34" y="191"/>
                                <a:pt x="34" y="189"/>
                              </a:cubicBezTo>
                              <a:cubicBezTo>
                                <a:pt x="33" y="183"/>
                                <a:pt x="27" y="178"/>
                                <a:pt x="22" y="175"/>
                              </a:cubicBezTo>
                              <a:cubicBezTo>
                                <a:pt x="20" y="174"/>
                                <a:pt x="20" y="173"/>
                                <a:pt x="20" y="172"/>
                              </a:cubicBezTo>
                              <a:cubicBezTo>
                                <a:pt x="20" y="169"/>
                                <a:pt x="20" y="166"/>
                                <a:pt x="20" y="162"/>
                              </a:cubicBezTo>
                              <a:cubicBezTo>
                                <a:pt x="20" y="161"/>
                                <a:pt x="20" y="159"/>
                                <a:pt x="20" y="158"/>
                              </a:cubicBezTo>
                              <a:cubicBezTo>
                                <a:pt x="23" y="162"/>
                                <a:pt x="25" y="169"/>
                                <a:pt x="31" y="171"/>
                              </a:cubicBezTo>
                              <a:cubicBezTo>
                                <a:pt x="33" y="171"/>
                                <a:pt x="34" y="172"/>
                                <a:pt x="35" y="171"/>
                              </a:cubicBezTo>
                              <a:cubicBezTo>
                                <a:pt x="37" y="170"/>
                                <a:pt x="38" y="168"/>
                                <a:pt x="37" y="166"/>
                              </a:cubicBezTo>
                              <a:cubicBezTo>
                                <a:pt x="37" y="163"/>
                                <a:pt x="36" y="161"/>
                                <a:pt x="34" y="159"/>
                              </a:cubicBezTo>
                              <a:cubicBezTo>
                                <a:pt x="30" y="155"/>
                                <a:pt x="25" y="152"/>
                                <a:pt x="21" y="149"/>
                              </a:cubicBezTo>
                              <a:cubicBezTo>
                                <a:pt x="21" y="148"/>
                                <a:pt x="20" y="147"/>
                                <a:pt x="20" y="147"/>
                              </a:cubicBezTo>
                              <a:cubicBezTo>
                                <a:pt x="20" y="141"/>
                                <a:pt x="20" y="135"/>
                                <a:pt x="20" y="129"/>
                              </a:cubicBezTo>
                              <a:cubicBezTo>
                                <a:pt x="23" y="134"/>
                                <a:pt x="26" y="139"/>
                                <a:pt x="31" y="142"/>
                              </a:cubicBezTo>
                              <a:close/>
                              <a:moveTo>
                                <a:pt x="159" y="159"/>
                              </a:moveTo>
                              <a:cubicBezTo>
                                <a:pt x="155" y="155"/>
                                <a:pt x="150" y="152"/>
                                <a:pt x="146" y="149"/>
                              </a:cubicBezTo>
                              <a:cubicBezTo>
                                <a:pt x="146" y="148"/>
                                <a:pt x="145" y="147"/>
                                <a:pt x="145" y="147"/>
                              </a:cubicBezTo>
                              <a:cubicBezTo>
                                <a:pt x="144" y="141"/>
                                <a:pt x="145" y="135"/>
                                <a:pt x="145" y="129"/>
                              </a:cubicBezTo>
                              <a:cubicBezTo>
                                <a:pt x="148" y="134"/>
                                <a:pt x="151" y="139"/>
                                <a:pt x="156" y="142"/>
                              </a:cubicBezTo>
                              <a:cubicBezTo>
                                <a:pt x="158" y="142"/>
                                <a:pt x="160" y="143"/>
                                <a:pt x="161" y="142"/>
                              </a:cubicBezTo>
                              <a:cubicBezTo>
                                <a:pt x="163" y="142"/>
                                <a:pt x="163" y="140"/>
                                <a:pt x="163" y="139"/>
                              </a:cubicBezTo>
                              <a:cubicBezTo>
                                <a:pt x="163" y="137"/>
                                <a:pt x="163" y="136"/>
                                <a:pt x="162" y="135"/>
                              </a:cubicBezTo>
                              <a:cubicBezTo>
                                <a:pt x="159" y="129"/>
                                <a:pt x="153" y="123"/>
                                <a:pt x="147" y="120"/>
                              </a:cubicBezTo>
                              <a:cubicBezTo>
                                <a:pt x="146" y="120"/>
                                <a:pt x="145" y="119"/>
                                <a:pt x="145" y="118"/>
                              </a:cubicBezTo>
                              <a:cubicBezTo>
                                <a:pt x="146" y="114"/>
                                <a:pt x="146" y="111"/>
                                <a:pt x="146" y="108"/>
                              </a:cubicBezTo>
                              <a:cubicBezTo>
                                <a:pt x="146" y="107"/>
                                <a:pt x="146" y="107"/>
                                <a:pt x="146" y="106"/>
                              </a:cubicBezTo>
                              <a:cubicBezTo>
                                <a:pt x="146" y="106"/>
                                <a:pt x="146" y="106"/>
                                <a:pt x="146" y="106"/>
                              </a:cubicBezTo>
                              <a:cubicBezTo>
                                <a:pt x="153" y="100"/>
                                <a:pt x="162" y="94"/>
                                <a:pt x="163" y="84"/>
                              </a:cubicBezTo>
                              <a:cubicBezTo>
                                <a:pt x="163" y="83"/>
                                <a:pt x="163" y="81"/>
                                <a:pt x="162" y="80"/>
                              </a:cubicBezTo>
                              <a:cubicBezTo>
                                <a:pt x="162" y="79"/>
                                <a:pt x="161" y="78"/>
                                <a:pt x="159" y="78"/>
                              </a:cubicBezTo>
                              <a:cubicBezTo>
                                <a:pt x="158" y="77"/>
                                <a:pt x="156" y="79"/>
                                <a:pt x="155" y="80"/>
                              </a:cubicBezTo>
                              <a:cubicBezTo>
                                <a:pt x="151" y="84"/>
                                <a:pt x="148" y="88"/>
                                <a:pt x="146" y="93"/>
                              </a:cubicBezTo>
                              <a:cubicBezTo>
                                <a:pt x="146" y="93"/>
                                <a:pt x="146" y="93"/>
                                <a:pt x="146" y="93"/>
                              </a:cubicBezTo>
                              <a:cubicBezTo>
                                <a:pt x="146" y="91"/>
                                <a:pt x="146" y="88"/>
                                <a:pt x="146" y="86"/>
                              </a:cubicBezTo>
                              <a:cubicBezTo>
                                <a:pt x="146" y="83"/>
                                <a:pt x="146" y="81"/>
                                <a:pt x="146" y="78"/>
                              </a:cubicBezTo>
                              <a:cubicBezTo>
                                <a:pt x="146" y="78"/>
                                <a:pt x="146" y="77"/>
                                <a:pt x="147" y="77"/>
                              </a:cubicBezTo>
                              <a:cubicBezTo>
                                <a:pt x="152" y="73"/>
                                <a:pt x="157" y="69"/>
                                <a:pt x="160" y="63"/>
                              </a:cubicBezTo>
                              <a:cubicBezTo>
                                <a:pt x="161" y="61"/>
                                <a:pt x="161" y="58"/>
                                <a:pt x="160" y="56"/>
                              </a:cubicBezTo>
                              <a:cubicBezTo>
                                <a:pt x="158" y="55"/>
                                <a:pt x="156" y="55"/>
                                <a:pt x="154" y="56"/>
                              </a:cubicBezTo>
                              <a:cubicBezTo>
                                <a:pt x="152" y="57"/>
                                <a:pt x="150" y="59"/>
                                <a:pt x="149" y="60"/>
                              </a:cubicBezTo>
                              <a:cubicBezTo>
                                <a:pt x="148" y="62"/>
                                <a:pt x="147" y="64"/>
                                <a:pt x="146" y="66"/>
                              </a:cubicBezTo>
                              <a:cubicBezTo>
                                <a:pt x="146" y="62"/>
                                <a:pt x="146" y="58"/>
                                <a:pt x="146" y="55"/>
                              </a:cubicBezTo>
                              <a:cubicBezTo>
                                <a:pt x="146" y="53"/>
                                <a:pt x="146" y="51"/>
                                <a:pt x="148" y="50"/>
                              </a:cubicBezTo>
                              <a:cubicBezTo>
                                <a:pt x="153" y="47"/>
                                <a:pt x="157" y="43"/>
                                <a:pt x="158" y="37"/>
                              </a:cubicBezTo>
                              <a:cubicBezTo>
                                <a:pt x="158" y="36"/>
                                <a:pt x="158" y="35"/>
                                <a:pt x="158" y="34"/>
                              </a:cubicBezTo>
                              <a:cubicBezTo>
                                <a:pt x="158" y="33"/>
                                <a:pt x="157" y="32"/>
                                <a:pt x="156" y="32"/>
                              </a:cubicBezTo>
                              <a:cubicBezTo>
                                <a:pt x="156" y="32"/>
                                <a:pt x="155" y="32"/>
                                <a:pt x="154" y="33"/>
                              </a:cubicBezTo>
                              <a:cubicBezTo>
                                <a:pt x="152" y="34"/>
                                <a:pt x="151" y="35"/>
                                <a:pt x="150" y="37"/>
                              </a:cubicBezTo>
                              <a:cubicBezTo>
                                <a:pt x="149" y="38"/>
                                <a:pt x="146" y="41"/>
                                <a:pt x="146" y="42"/>
                              </a:cubicBezTo>
                              <a:cubicBezTo>
                                <a:pt x="146" y="42"/>
                                <a:pt x="146" y="41"/>
                                <a:pt x="146" y="40"/>
                              </a:cubicBezTo>
                              <a:cubicBezTo>
                                <a:pt x="146" y="39"/>
                                <a:pt x="146" y="37"/>
                                <a:pt x="146" y="35"/>
                              </a:cubicBezTo>
                              <a:cubicBezTo>
                                <a:pt x="146" y="33"/>
                                <a:pt x="146" y="30"/>
                                <a:pt x="147" y="28"/>
                              </a:cubicBezTo>
                              <a:cubicBezTo>
                                <a:pt x="148" y="27"/>
                                <a:pt x="148" y="26"/>
                                <a:pt x="149" y="25"/>
                              </a:cubicBezTo>
                              <a:cubicBezTo>
                                <a:pt x="149" y="24"/>
                                <a:pt x="150" y="23"/>
                                <a:pt x="150" y="21"/>
                              </a:cubicBezTo>
                              <a:cubicBezTo>
                                <a:pt x="151" y="19"/>
                                <a:pt x="152" y="17"/>
                                <a:pt x="152" y="14"/>
                              </a:cubicBezTo>
                              <a:cubicBezTo>
                                <a:pt x="153" y="10"/>
                                <a:pt x="152" y="6"/>
                                <a:pt x="150" y="3"/>
                              </a:cubicBezTo>
                              <a:cubicBezTo>
                                <a:pt x="148" y="1"/>
                                <a:pt x="146" y="0"/>
                                <a:pt x="144" y="0"/>
                              </a:cubicBezTo>
                              <a:cubicBezTo>
                                <a:pt x="142" y="1"/>
                                <a:pt x="141" y="3"/>
                                <a:pt x="141" y="6"/>
                              </a:cubicBezTo>
                              <a:cubicBezTo>
                                <a:pt x="140" y="10"/>
                                <a:pt x="139" y="14"/>
                                <a:pt x="140" y="18"/>
                              </a:cubicBezTo>
                              <a:cubicBezTo>
                                <a:pt x="140" y="20"/>
                                <a:pt x="140" y="23"/>
                                <a:pt x="141" y="25"/>
                              </a:cubicBezTo>
                              <a:cubicBezTo>
                                <a:pt x="142" y="26"/>
                                <a:pt x="143" y="28"/>
                                <a:pt x="143" y="30"/>
                              </a:cubicBezTo>
                              <a:cubicBezTo>
                                <a:pt x="144" y="32"/>
                                <a:pt x="144" y="34"/>
                                <a:pt x="144" y="36"/>
                              </a:cubicBezTo>
                              <a:cubicBezTo>
                                <a:pt x="144" y="37"/>
                                <a:pt x="144" y="38"/>
                                <a:pt x="144" y="40"/>
                              </a:cubicBezTo>
                              <a:cubicBezTo>
                                <a:pt x="144" y="40"/>
                                <a:pt x="143" y="43"/>
                                <a:pt x="144" y="43"/>
                              </a:cubicBezTo>
                              <a:cubicBezTo>
                                <a:pt x="144" y="43"/>
                                <a:pt x="143" y="43"/>
                                <a:pt x="143" y="42"/>
                              </a:cubicBezTo>
                              <a:cubicBezTo>
                                <a:pt x="141" y="38"/>
                                <a:pt x="139" y="35"/>
                                <a:pt x="135" y="32"/>
                              </a:cubicBezTo>
                              <a:cubicBezTo>
                                <a:pt x="134" y="32"/>
                                <a:pt x="133" y="31"/>
                                <a:pt x="131" y="32"/>
                              </a:cubicBezTo>
                              <a:cubicBezTo>
                                <a:pt x="130" y="32"/>
                                <a:pt x="129" y="34"/>
                                <a:pt x="130" y="35"/>
                              </a:cubicBezTo>
                              <a:cubicBezTo>
                                <a:pt x="130" y="42"/>
                                <a:pt x="136" y="47"/>
                                <a:pt x="142" y="50"/>
                              </a:cubicBezTo>
                              <a:cubicBezTo>
                                <a:pt x="143" y="50"/>
                                <a:pt x="144" y="51"/>
                                <a:pt x="144" y="53"/>
                              </a:cubicBezTo>
                              <a:cubicBezTo>
                                <a:pt x="144" y="56"/>
                                <a:pt x="144" y="59"/>
                                <a:pt x="144" y="62"/>
                              </a:cubicBezTo>
                              <a:cubicBezTo>
                                <a:pt x="144" y="64"/>
                                <a:pt x="144" y="65"/>
                                <a:pt x="143" y="67"/>
                              </a:cubicBezTo>
                              <a:cubicBezTo>
                                <a:pt x="140" y="62"/>
                                <a:pt x="138" y="56"/>
                                <a:pt x="132" y="54"/>
                              </a:cubicBezTo>
                              <a:cubicBezTo>
                                <a:pt x="131" y="53"/>
                                <a:pt x="129" y="53"/>
                                <a:pt x="128" y="54"/>
                              </a:cubicBezTo>
                              <a:cubicBezTo>
                                <a:pt x="126" y="55"/>
                                <a:pt x="126" y="57"/>
                                <a:pt x="126" y="59"/>
                              </a:cubicBezTo>
                              <a:cubicBezTo>
                                <a:pt x="126" y="61"/>
                                <a:pt x="128" y="64"/>
                                <a:pt x="129" y="66"/>
                              </a:cubicBezTo>
                              <a:cubicBezTo>
                                <a:pt x="133" y="70"/>
                                <a:pt x="138" y="72"/>
                                <a:pt x="142" y="76"/>
                              </a:cubicBezTo>
                              <a:cubicBezTo>
                                <a:pt x="143" y="76"/>
                                <a:pt x="143" y="77"/>
                                <a:pt x="143" y="78"/>
                              </a:cubicBezTo>
                              <a:cubicBezTo>
                                <a:pt x="144" y="84"/>
                                <a:pt x="143" y="90"/>
                                <a:pt x="143" y="95"/>
                              </a:cubicBezTo>
                              <a:cubicBezTo>
                                <a:pt x="140" y="90"/>
                                <a:pt x="137" y="86"/>
                                <a:pt x="132" y="83"/>
                              </a:cubicBezTo>
                              <a:cubicBezTo>
                                <a:pt x="130" y="82"/>
                                <a:pt x="128" y="82"/>
                                <a:pt x="127" y="82"/>
                              </a:cubicBezTo>
                              <a:cubicBezTo>
                                <a:pt x="126" y="83"/>
                                <a:pt x="125" y="85"/>
                                <a:pt x="125" y="86"/>
                              </a:cubicBezTo>
                              <a:cubicBezTo>
                                <a:pt x="125" y="87"/>
                                <a:pt x="125" y="89"/>
                                <a:pt x="126" y="90"/>
                              </a:cubicBezTo>
                              <a:cubicBezTo>
                                <a:pt x="129" y="96"/>
                                <a:pt x="135" y="101"/>
                                <a:pt x="141" y="104"/>
                              </a:cubicBezTo>
                              <a:cubicBezTo>
                                <a:pt x="142" y="105"/>
                                <a:pt x="143" y="105"/>
                                <a:pt x="143" y="107"/>
                              </a:cubicBezTo>
                              <a:cubicBezTo>
                                <a:pt x="143" y="110"/>
                                <a:pt x="143" y="113"/>
                                <a:pt x="143" y="116"/>
                              </a:cubicBezTo>
                              <a:cubicBezTo>
                                <a:pt x="143" y="117"/>
                                <a:pt x="143" y="118"/>
                                <a:pt x="143" y="119"/>
                              </a:cubicBezTo>
                              <a:cubicBezTo>
                                <a:pt x="142" y="119"/>
                                <a:pt x="142" y="119"/>
                                <a:pt x="142" y="119"/>
                              </a:cubicBezTo>
                              <a:cubicBezTo>
                                <a:pt x="135" y="124"/>
                                <a:pt x="126" y="131"/>
                                <a:pt x="125" y="141"/>
                              </a:cubicBezTo>
                              <a:cubicBezTo>
                                <a:pt x="125" y="142"/>
                                <a:pt x="125" y="143"/>
                                <a:pt x="126" y="145"/>
                              </a:cubicBezTo>
                              <a:cubicBezTo>
                                <a:pt x="126" y="146"/>
                                <a:pt x="127" y="147"/>
                                <a:pt x="129" y="147"/>
                              </a:cubicBezTo>
                              <a:cubicBezTo>
                                <a:pt x="131" y="147"/>
                                <a:pt x="132" y="146"/>
                                <a:pt x="133" y="145"/>
                              </a:cubicBezTo>
                              <a:cubicBezTo>
                                <a:pt x="137" y="141"/>
                                <a:pt x="140" y="136"/>
                                <a:pt x="142" y="131"/>
                              </a:cubicBezTo>
                              <a:cubicBezTo>
                                <a:pt x="142" y="131"/>
                                <a:pt x="142" y="131"/>
                                <a:pt x="142" y="131"/>
                              </a:cubicBezTo>
                              <a:cubicBezTo>
                                <a:pt x="142" y="134"/>
                                <a:pt x="142" y="136"/>
                                <a:pt x="142" y="139"/>
                              </a:cubicBezTo>
                              <a:cubicBezTo>
                                <a:pt x="142" y="141"/>
                                <a:pt x="142" y="144"/>
                                <a:pt x="142" y="146"/>
                              </a:cubicBezTo>
                              <a:cubicBezTo>
                                <a:pt x="142" y="147"/>
                                <a:pt x="142" y="148"/>
                                <a:pt x="141" y="148"/>
                              </a:cubicBezTo>
                              <a:cubicBezTo>
                                <a:pt x="136" y="152"/>
                                <a:pt x="131" y="156"/>
                                <a:pt x="128" y="162"/>
                              </a:cubicBezTo>
                              <a:cubicBezTo>
                                <a:pt x="127" y="164"/>
                                <a:pt x="127" y="167"/>
                                <a:pt x="129" y="168"/>
                              </a:cubicBezTo>
                              <a:cubicBezTo>
                                <a:pt x="130" y="170"/>
                                <a:pt x="133" y="170"/>
                                <a:pt x="135" y="169"/>
                              </a:cubicBezTo>
                              <a:cubicBezTo>
                                <a:pt x="136" y="168"/>
                                <a:pt x="138" y="166"/>
                                <a:pt x="139" y="164"/>
                              </a:cubicBezTo>
                              <a:cubicBezTo>
                                <a:pt x="140" y="162"/>
                                <a:pt x="141" y="160"/>
                                <a:pt x="142" y="159"/>
                              </a:cubicBezTo>
                              <a:cubicBezTo>
                                <a:pt x="142" y="162"/>
                                <a:pt x="142" y="166"/>
                                <a:pt x="142" y="170"/>
                              </a:cubicBezTo>
                              <a:cubicBezTo>
                                <a:pt x="142" y="172"/>
                                <a:pt x="142" y="173"/>
                                <a:pt x="141" y="174"/>
                              </a:cubicBezTo>
                              <a:cubicBezTo>
                                <a:pt x="135" y="178"/>
                                <a:pt x="131" y="182"/>
                                <a:pt x="130" y="188"/>
                              </a:cubicBezTo>
                              <a:cubicBezTo>
                                <a:pt x="130" y="189"/>
                                <a:pt x="130" y="190"/>
                                <a:pt x="130" y="191"/>
                              </a:cubicBezTo>
                              <a:cubicBezTo>
                                <a:pt x="130" y="192"/>
                                <a:pt x="131" y="192"/>
                                <a:pt x="132" y="193"/>
                              </a:cubicBezTo>
                              <a:cubicBezTo>
                                <a:pt x="133" y="193"/>
                                <a:pt x="133" y="192"/>
                                <a:pt x="134" y="192"/>
                              </a:cubicBezTo>
                              <a:cubicBezTo>
                                <a:pt x="136" y="191"/>
                                <a:pt x="137" y="190"/>
                                <a:pt x="139" y="188"/>
                              </a:cubicBezTo>
                              <a:cubicBezTo>
                                <a:pt x="139" y="187"/>
                                <a:pt x="142" y="184"/>
                                <a:pt x="142" y="183"/>
                              </a:cubicBezTo>
                              <a:cubicBezTo>
                                <a:pt x="142" y="183"/>
                                <a:pt x="142" y="184"/>
                                <a:pt x="142" y="184"/>
                              </a:cubicBezTo>
                              <a:cubicBezTo>
                                <a:pt x="142" y="186"/>
                                <a:pt x="142" y="188"/>
                                <a:pt x="142" y="189"/>
                              </a:cubicBezTo>
                              <a:cubicBezTo>
                                <a:pt x="142" y="192"/>
                                <a:pt x="142" y="194"/>
                                <a:pt x="141" y="196"/>
                              </a:cubicBezTo>
                              <a:cubicBezTo>
                                <a:pt x="141" y="198"/>
                                <a:pt x="140" y="199"/>
                                <a:pt x="139" y="200"/>
                              </a:cubicBezTo>
                              <a:cubicBezTo>
                                <a:pt x="139" y="201"/>
                                <a:pt x="138" y="202"/>
                                <a:pt x="138" y="203"/>
                              </a:cubicBezTo>
                              <a:cubicBezTo>
                                <a:pt x="137" y="206"/>
                                <a:pt x="136" y="208"/>
                                <a:pt x="136" y="211"/>
                              </a:cubicBezTo>
                              <a:cubicBezTo>
                                <a:pt x="135" y="215"/>
                                <a:pt x="136" y="219"/>
                                <a:pt x="139" y="222"/>
                              </a:cubicBezTo>
                              <a:cubicBezTo>
                                <a:pt x="140" y="224"/>
                                <a:pt x="142" y="225"/>
                                <a:pt x="144" y="224"/>
                              </a:cubicBezTo>
                              <a:cubicBezTo>
                                <a:pt x="146" y="224"/>
                                <a:pt x="147" y="221"/>
                                <a:pt x="148" y="219"/>
                              </a:cubicBezTo>
                              <a:cubicBezTo>
                                <a:pt x="149" y="215"/>
                                <a:pt x="149" y="211"/>
                                <a:pt x="148" y="207"/>
                              </a:cubicBezTo>
                              <a:cubicBezTo>
                                <a:pt x="148" y="204"/>
                                <a:pt x="148" y="202"/>
                                <a:pt x="147" y="200"/>
                              </a:cubicBezTo>
                              <a:cubicBezTo>
                                <a:pt x="146" y="198"/>
                                <a:pt x="145" y="197"/>
                                <a:pt x="145" y="195"/>
                              </a:cubicBezTo>
                              <a:cubicBezTo>
                                <a:pt x="144" y="193"/>
                                <a:pt x="145" y="191"/>
                                <a:pt x="145" y="189"/>
                              </a:cubicBezTo>
                              <a:cubicBezTo>
                                <a:pt x="144" y="188"/>
                                <a:pt x="144" y="186"/>
                                <a:pt x="144" y="185"/>
                              </a:cubicBezTo>
                              <a:cubicBezTo>
                                <a:pt x="144" y="184"/>
                                <a:pt x="145" y="182"/>
                                <a:pt x="144" y="182"/>
                              </a:cubicBezTo>
                              <a:cubicBezTo>
                                <a:pt x="145" y="182"/>
                                <a:pt x="145" y="182"/>
                                <a:pt x="145" y="182"/>
                              </a:cubicBezTo>
                              <a:cubicBezTo>
                                <a:pt x="147" y="186"/>
                                <a:pt x="149" y="190"/>
                                <a:pt x="153" y="192"/>
                              </a:cubicBezTo>
                              <a:cubicBezTo>
                                <a:pt x="154" y="193"/>
                                <a:pt x="156" y="193"/>
                                <a:pt x="157" y="193"/>
                              </a:cubicBezTo>
                              <a:cubicBezTo>
                                <a:pt x="158" y="192"/>
                                <a:pt x="159" y="191"/>
                                <a:pt x="159" y="189"/>
                              </a:cubicBezTo>
                              <a:cubicBezTo>
                                <a:pt x="158" y="183"/>
                                <a:pt x="152" y="178"/>
                                <a:pt x="147" y="175"/>
                              </a:cubicBezTo>
                              <a:cubicBezTo>
                                <a:pt x="145" y="174"/>
                                <a:pt x="144" y="173"/>
                                <a:pt x="144" y="172"/>
                              </a:cubicBezTo>
                              <a:cubicBezTo>
                                <a:pt x="145" y="169"/>
                                <a:pt x="144" y="166"/>
                                <a:pt x="145" y="162"/>
                              </a:cubicBezTo>
                              <a:cubicBezTo>
                                <a:pt x="145" y="161"/>
                                <a:pt x="145" y="159"/>
                                <a:pt x="145" y="158"/>
                              </a:cubicBezTo>
                              <a:cubicBezTo>
                                <a:pt x="148" y="162"/>
                                <a:pt x="150" y="169"/>
                                <a:pt x="156" y="171"/>
                              </a:cubicBezTo>
                              <a:cubicBezTo>
                                <a:pt x="158" y="171"/>
                                <a:pt x="159" y="172"/>
                                <a:pt x="160" y="171"/>
                              </a:cubicBezTo>
                              <a:cubicBezTo>
                                <a:pt x="162" y="170"/>
                                <a:pt x="162" y="168"/>
                                <a:pt x="162" y="166"/>
                              </a:cubicBezTo>
                              <a:cubicBezTo>
                                <a:pt x="162" y="163"/>
                                <a:pt x="161" y="161"/>
                                <a:pt x="159" y="15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D61C2ED" id="Group 3" o:spid="_x0000_s1026" alt="Title: Image of a fork" style="position:absolute;margin-left:54pt;margin-top:80.65pt;width:123.1pt;height:631.45pt;z-index:251660288;mso-position-horizontal-relative:page;mso-position-vertical-relative:page;mso-width-relative:margin;mso-height-relative:margin" coordsize="13366,6873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">
              <o:lock v:ext="edit" aspectratio="t"/>
              <v:shape id="Freeform 9" o:spid="_x0000_s1027" style="position:absolute;left:1047;width:11475;height:68738;visibility:visible;mso-wrap-style:square;v-text-anchor:top" coordsize="140,84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" path="m103,265v6,-13,14,-23,22,-35c140,207,138,181,135,155,130,107,124,59,119,12,118,9,117,4,114,3v-7,,-6,7,-6,11c107,63,108,111,109,159v,12,1,25,-2,36c107,197,106,198,105,198v-1,,-2,-1,-2,-1c94,185,97,169,96,156,94,132,93,107,91,83,90,59,90,35,87,11,86,5,80,,76,7v-1,2,-1,5,-1,8c75,51,76,86,75,121v-1,25,1,50,-5,75c70,197,70,199,69,199v-6,4,-8,-18,-9,-20c59,169,60,160,59,151,57,126,56,102,54,77,53,56,51,35,50,14v,-2,,-3,-1,-5c48,7,47,6,45,6,43,5,41,7,40,9v-1,2,-1,4,-1,6c37,48,36,81,35,114v,13,,27,,40c35,166,36,181,31,192v,1,-1,2,-2,2c28,195,27,194,26,193v-1,,-1,-1,-2,-2c21,184,22,175,22,168v,-6,-1,-11,-1,-16c20,128,20,103,20,79v,-23,1,-46,,-68c20,7,19,3,16,3,14,2,12,3,11,5,10,6,9,8,9,10,6,20,6,30,5,40,3,72,1,104,,136v,12,,24,,36c1,183,,195,3,207v1,7,4,15,9,21c21,242,35,252,43,265v10,16,12,36,13,55c58,338,59,357,59,376v-1,27,-1,55,-3,82c55,469,55,479,53,489,49,537,41,585,33,632v-1,9,-3,18,-4,27c26,679,23,699,23,720v-1,23,,45,8,68c35,801,41,815,49,827v5,9,14,16,24,16c78,843,83,840,87,837v4,-4,8,-9,11,-14c103,816,107,809,110,802v6,-15,10,-31,10,-47c120,753,120,752,120,750v1,-23,-4,-46,-10,-69c104,658,99,635,95,612,86,565,82,517,81,469v,-48,-1,-97,7,-144c91,304,95,283,103,265xe" fillcolor="#3c9e9d [3204]" stroked="f">
                <v:path arrowok="t" o:connecttype="custom" o:connectlocs="1024504,1875434;975328,97849;885172,114157;876976,1590042;844192,1606350;745839,676787;622899,57078;614703,986642;565526,1622659;483566,1231263;409802,114157;368822,48924;319645,122311;286861,1255726;237685,1581888;196705,1557426;172117,1239418;163921,89695;90156,40770;40980,326163;0,1402499;98352,1859126;458978,2609300;458978,3734561;270469,5153368;188509,5870925;401606,6743410;713055,6824951;901564,6539558;983524,6115547;778623,4990286;721251,2650070" o:connectangles="0,0,0,0,0,0,0,0,0,0,0,0,0,0,0,0,0,0,0,0,0,0,0,0,0,0,0,0,0,0,0,0"/>
              </v:shape>
              <v:shape id="Freeform 10" o:spid="_x0000_s1028" style="position:absolute;top:27241;width:13366;height:18352;visibility:visible;mso-wrap-style:square;v-text-anchor:top" coordsize="163,2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" path="m31,142v2,,4,1,5,c38,142,38,140,38,139v,-2,,-3,-1,-4c35,129,28,123,22,120v-1,,-2,-1,-2,-2c21,114,21,111,21,108v,-1,,-1,,-2c21,106,21,106,21,106,28,100,37,94,38,84v,-1,,-3,-1,-4c37,79,36,78,34,78v-1,-1,-3,1,-4,2c26,84,23,88,21,93v,,,,,c21,91,21,88,21,86v,-3,,-5,,-8c21,78,21,77,22,77,27,73,32,69,35,63v1,-2,1,-5,,-7c33,55,31,55,29,56v-2,1,-4,3,-5,4c23,62,22,64,21,66v,-4,,-8,,-11c21,53,21,51,23,50v5,-3,9,-7,10,-13c33,36,34,35,33,34v,-1,-1,-2,-2,-2c31,32,30,32,29,33v-2,1,-3,2,-4,4c24,38,21,41,21,42v,,,-1,,-2c21,39,21,37,21,35v,-2,,-5,1,-7c23,27,23,26,24,25v1,-1,1,-2,1,-4c26,19,27,17,27,14,28,10,27,6,25,3,23,1,21,,19,,17,1,16,3,16,6v-1,4,-2,8,-1,12c15,20,15,23,16,25v1,1,2,3,2,5c19,32,19,34,19,36v,1,,2,,4c19,40,18,43,19,43v,,-1,,-1,-1c16,38,14,35,10,32v-1,,-2,-1,-4,c5,32,4,34,5,35v,7,7,12,12,15c18,50,19,51,19,53v,3,,6,,9c19,64,19,65,19,67,15,62,13,56,7,54,6,53,4,53,3,54,1,55,1,57,1,59v,2,2,5,4,7c8,70,13,72,17,76v1,,1,1,2,2c19,84,18,90,18,95,15,90,12,86,7,83,5,82,3,82,2,82,1,83,,85,,86v,1,,3,1,4c4,96,10,101,16,104v1,1,2,1,2,3c18,110,18,113,18,116v,1,,2,,3c18,119,17,119,17,119,10,124,1,131,,141v,1,,2,1,4c1,146,3,147,4,147v2,,3,-1,4,-2c12,141,15,136,17,131v,,,,1,c17,134,17,136,17,139v,2,,5,,7c17,147,17,148,17,148v-6,4,-11,8,-14,14c2,164,2,167,4,168v1,2,4,2,6,1c11,168,13,166,14,164v1,-2,2,-4,4,-5c17,162,17,166,17,170v,2,,3,-1,4c10,178,6,182,5,188v,1,,2,,3c5,192,6,192,7,193v1,,2,-1,2,-1c11,191,12,190,14,188v,-1,3,-4,3,-5c17,183,17,184,17,184v,2,,4,,5c17,192,17,194,16,196v,2,-1,3,-1,4c14,201,13,202,13,203v-1,3,-2,5,-2,8c10,215,11,219,14,222v1,2,3,3,5,2c21,224,22,221,23,219v1,-4,1,-8,1,-12c23,204,23,202,22,200v-1,-2,-2,-3,-2,-5c19,193,20,191,20,189v,-1,,-3,-1,-4c19,184,20,182,19,182v1,,1,,1,c22,186,25,190,28,192v1,1,3,1,4,1c33,192,34,191,34,189,33,183,27,178,22,175v-2,-1,-2,-2,-2,-3c20,169,20,166,20,162v,-1,,-3,,-4c23,162,25,169,31,171v2,,3,1,4,c37,170,38,168,37,166v,-3,-1,-5,-3,-7c30,155,25,152,21,149v,-1,-1,-2,-1,-2c20,141,20,135,20,129v3,5,6,10,11,13xm159,159v-4,-4,-9,-7,-13,-10c146,148,145,147,145,147v-1,-6,,-12,,-18c148,134,151,139,156,142v2,,4,1,5,c163,142,163,140,163,139v,-2,,-3,-1,-4c159,129,153,123,147,120v-1,,-2,-1,-2,-2c146,114,146,111,146,108v,-1,,-1,,-2c146,106,146,106,146,106v7,-6,16,-12,17,-22c163,83,163,81,162,80v,-1,-1,-2,-3,-2c158,77,156,79,155,80v-4,4,-7,8,-9,13c146,93,146,93,146,93v,-2,,-5,,-7c146,83,146,81,146,78v,,,-1,1,-1c152,73,157,69,160,63v1,-2,1,-5,,-7c158,55,156,55,154,56v-2,1,-4,3,-5,4c148,62,147,64,146,66v,-4,,-8,,-11c146,53,146,51,148,50v5,-3,9,-7,10,-13c158,36,158,35,158,34v,-1,-1,-2,-2,-2c156,32,155,32,154,33v-2,1,-3,2,-4,4c149,38,146,41,146,42v,,,-1,,-2c146,39,146,37,146,35v,-2,,-5,1,-7c148,27,148,26,149,25v,-1,1,-2,1,-4c151,19,152,17,152,14v1,-4,,-8,-2,-11c148,1,146,,144,v-2,1,-3,3,-3,6c140,10,139,14,140,18v,2,,5,1,7c142,26,143,28,143,30v1,2,1,4,1,6c144,37,144,38,144,40v,,-1,3,,3c144,43,143,43,143,42v-2,-4,-4,-7,-8,-10c134,32,133,31,131,32v-1,,-2,2,-1,3c130,42,136,47,142,50v1,,2,1,2,3c144,56,144,59,144,62v,2,,3,-1,5c140,62,138,56,132,54v-1,-1,-3,-1,-4,c126,55,126,57,126,59v,2,2,5,3,7c133,70,138,72,142,76v1,,1,1,1,2c144,84,143,90,143,95v-3,-5,-6,-9,-11,-12c130,82,128,82,127,82v-1,1,-2,3,-2,4c125,87,125,89,126,90v3,6,9,11,15,14c142,105,143,105,143,107v,3,,6,,9c143,117,143,118,143,119v-1,,-1,,-1,c135,124,126,131,125,141v,1,,2,1,4c126,146,127,147,129,147v2,,3,-1,4,-2c137,141,140,136,142,131v,,,,,c142,134,142,136,142,139v,2,,5,,7c142,147,142,148,141,148v-5,4,-10,8,-13,14c127,164,127,167,129,168v1,2,4,2,6,1c136,168,138,166,139,164v1,-2,2,-4,3,-5c142,162,142,166,142,170v,2,,3,-1,4c135,178,131,182,130,188v,1,,2,,3c130,192,131,192,132,193v1,,1,-1,2,-1c136,191,137,190,139,188v,-1,3,-4,3,-5c142,183,142,184,142,184v,2,,4,,5c142,192,142,194,141,196v,2,-1,3,-2,4c139,201,138,202,138,203v-1,3,-2,5,-2,8c135,215,136,219,139,222v1,2,3,3,5,2c146,224,147,221,148,219v1,-4,1,-8,,-12c148,204,148,202,147,200v-1,-2,-2,-3,-2,-5c144,193,145,191,145,189v-1,-1,-1,-3,-1,-4c144,184,145,182,144,182v1,,1,,1,c147,186,149,190,153,192v1,1,3,1,4,1c158,192,159,191,159,189v-1,-6,-7,-11,-12,-14c145,174,144,173,144,172v1,-3,,-6,1,-10c145,161,145,159,145,158v3,4,5,11,11,13c158,171,159,172,160,171v2,-1,2,-3,2,-5c162,163,161,161,159,159xe" fillcolor="#262322 [3215]" stroked="f">
                <v:path arrowok="t" o:connecttype="custom" o:connectlocs="303417,1101090;172210,864560;278816,636185;172210,701435;287016,456748;172210,448592;254214,260999;172210,326249;205012,171281;131207,48937;155809,293624;82005,260999;155809,432280;24601,440436;155809,636185;0,701435;147608,946122;8200,1182652;147608,1068465;24601,1321308;147608,1296839;41002,1557838;139408,1492589;123007,1631244;155809,1826994;164009,1590463;164009,1484432;180410,1427339;254214,1394714;172210,1215277;1303873,1296839;1279272,1158184;1205468,978747;1197267,864560;1271071,652498;1197267,636185;1262871,456748;1213668,407811;1262871,269155;1197267,285468;1246470,114187;1148064,146812;1180866,326249;1074260,260999;1180866,505686;1033258,481217;1172666,774841;1033258,734060;1172666,970590;1057859,1198965;1164465,1133715;1057859,1370245;1164465,1386558;1082461,1574151;1164465,1500745;1131663,1655713;1213668,1786213;1189067,1541526;1254670,1565995;1180866,1402870;1312074,1394714" o:connectangles="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0A6BB3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3FCFED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2FCEF7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B108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06CFDC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CA2BD1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5505D2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0EA2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3C4E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F2864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1E0AAF"/>
    <w:multiLevelType w:val="hybridMultilevel"/>
    <w:tmpl w:val="3E443054"/>
    <w:lvl w:ilvl="0" w:tplc="77DE1F6C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BE5E998E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82128820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CE927678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3FB8EE0E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3314DA8A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A2F29954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B066AD4E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04B6177A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11" w15:restartNumberingAfterBreak="0">
    <w:nsid w:val="2F0D43B9"/>
    <w:multiLevelType w:val="hybridMultilevel"/>
    <w:tmpl w:val="9CC83EA4"/>
    <w:lvl w:ilvl="0" w:tplc="A70E5DB2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F600EF6E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D3C2390A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91D650D8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CFA8E86C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0EF42A16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F8CC3292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801AC238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703E69DA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861"/>
    <w:rsid w:val="00476861"/>
    <w:rsid w:val="006547E0"/>
    <w:rsid w:val="00B436F3"/>
    <w:rsid w:val="00CA293D"/>
    <w:rsid w:val="00CE22EA"/>
    <w:rsid w:val="00E6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25BBC3"/>
  <w15:chartTrackingRefBased/>
  <w15:docId w15:val="{EC5AA53C-68F3-0749-BF40-DE1928FC3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262322" w:themeColor="text2"/>
        <w:sz w:val="24"/>
        <w:szCs w:val="24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b/>
      <w:i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00"/>
      <w:outlineLvl w:val="0"/>
    </w:pPr>
    <w:rPr>
      <w:rFonts w:asciiTheme="majorHAnsi" w:eastAsiaTheme="majorEastAsia" w:hAnsiTheme="majorHAnsi" w:cstheme="majorBidi"/>
      <w:i w:val="0"/>
      <w:color w:val="3C9E9D" w:themeColor="accent1"/>
      <w:sz w:val="5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300"/>
      <w:outlineLvl w:val="1"/>
    </w:pPr>
    <w:rPr>
      <w:rFonts w:asciiTheme="majorHAnsi" w:eastAsiaTheme="majorEastAsia" w:hAnsiTheme="majorHAnsi" w:cstheme="majorBidi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300"/>
      <w:outlineLvl w:val="2"/>
    </w:pPr>
    <w:rPr>
      <w:rFonts w:asciiTheme="majorHAnsi" w:eastAsiaTheme="majorEastAsia" w:hAnsiTheme="majorHAnsi" w:cstheme="majorBidi"/>
      <w:i w:val="0"/>
      <w:sz w:val="3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300"/>
      <w:outlineLvl w:val="3"/>
    </w:pPr>
    <w:rPr>
      <w:rFonts w:asciiTheme="majorHAnsi" w:eastAsiaTheme="majorEastAsia" w:hAnsiTheme="majorHAnsi" w:cstheme="majorBidi"/>
      <w:b w:val="0"/>
      <w:iCs/>
      <w:sz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300"/>
      <w:outlineLvl w:val="4"/>
    </w:pPr>
    <w:rPr>
      <w:rFonts w:asciiTheme="majorHAnsi" w:eastAsiaTheme="majorEastAsia" w:hAnsiTheme="majorHAnsi" w:cstheme="majorBidi"/>
      <w:b w:val="0"/>
      <w:i w:val="0"/>
      <w:sz w:val="3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300"/>
      <w:outlineLvl w:val="5"/>
    </w:pPr>
    <w:rPr>
      <w:rFonts w:asciiTheme="majorHAnsi" w:eastAsiaTheme="majorEastAsia" w:hAnsiTheme="majorHAnsi" w:cstheme="majorBidi"/>
      <w:sz w:val="3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300"/>
      <w:outlineLvl w:val="6"/>
    </w:pPr>
    <w:rPr>
      <w:rFonts w:asciiTheme="majorHAnsi" w:eastAsiaTheme="majorEastAsia" w:hAnsiTheme="majorHAnsi" w:cstheme="majorBidi"/>
      <w:i w:val="0"/>
      <w:iCs/>
      <w:sz w:val="3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300"/>
      <w:outlineLvl w:val="7"/>
    </w:pPr>
    <w:rPr>
      <w:rFonts w:asciiTheme="majorHAnsi" w:eastAsiaTheme="majorEastAsia" w:hAnsiTheme="majorHAnsi" w:cstheme="majorBidi"/>
      <w:color w:val="978D8A" w:themeColor="text2" w:themeTint="80"/>
      <w:sz w:val="30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300"/>
      <w:outlineLvl w:val="8"/>
    </w:pPr>
    <w:rPr>
      <w:rFonts w:asciiTheme="majorHAnsi" w:eastAsiaTheme="majorEastAsia" w:hAnsiTheme="majorHAnsi" w:cstheme="majorBidi"/>
      <w:i w:val="0"/>
      <w:iCs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color w:val="3C9E9D" w:themeColor="accent1"/>
      <w:spacing w:val="0"/>
      <w:u w:val="single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3C9E9D" w:themeColor="accent1"/>
      <w:spacing w:val="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3C9E9D" w:themeColor="accent1"/>
      <w:sz w:val="52"/>
      <w:szCs w:val="32"/>
    </w:rPr>
  </w:style>
  <w:style w:type="paragraph" w:styleId="Title">
    <w:name w:val="Title"/>
    <w:basedOn w:val="Normal"/>
    <w:link w:val="TitleChar"/>
    <w:uiPriority w:val="8"/>
    <w:qFormat/>
    <w:pPr>
      <w:spacing w:after="720" w:line="240" w:lineRule="auto"/>
      <w:contextualSpacing/>
    </w:pPr>
    <w:rPr>
      <w:rFonts w:asciiTheme="majorHAnsi" w:eastAsiaTheme="majorEastAsia" w:hAnsiTheme="majorHAnsi" w:cstheme="majorBidi"/>
      <w:i w:val="0"/>
      <w:caps/>
      <w:kern w:val="28"/>
      <w:sz w:val="100"/>
      <w:szCs w:val="56"/>
    </w:rPr>
  </w:style>
  <w:style w:type="character" w:customStyle="1" w:styleId="TitleChar">
    <w:name w:val="Title Char"/>
    <w:basedOn w:val="DefaultParagraphFont"/>
    <w:link w:val="Title"/>
    <w:uiPriority w:val="8"/>
    <w:rPr>
      <w:rFonts w:asciiTheme="majorHAnsi" w:eastAsiaTheme="majorEastAsia" w:hAnsiTheme="majorHAnsi" w:cstheme="majorBidi"/>
      <w:b/>
      <w:caps/>
      <w:kern w:val="28"/>
      <w:sz w:val="100"/>
      <w:szCs w:val="56"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  <w:rPr>
      <w:b w:val="0"/>
      <w:i w:val="0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  <w:jc w:val="right"/>
    </w:pPr>
    <w:rPr>
      <w:b w:val="0"/>
      <w:i w:val="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Cs/>
      <w:color w:val="3C9E9D" w:themeColor="accent1"/>
      <w:sz w:val="20"/>
      <w:szCs w:val="18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322" w:themeColor="tex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322" w:themeColor="text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00" w:after="200"/>
    </w:pPr>
    <w:rPr>
      <w:iCs/>
      <w:color w:val="3C9E9D" w:themeColor="accent1"/>
      <w:sz w:val="3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3C9E9D" w:themeColor="accent1"/>
      <w:sz w:val="3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200"/>
    </w:pPr>
    <w:rPr>
      <w:i w:val="0"/>
      <w:iCs/>
      <w:color w:val="3C9E9D" w:themeColor="accent1"/>
      <w:sz w:val="30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b/>
      <w:iCs/>
      <w:color w:val="3C9E9D" w:themeColor="accent1"/>
      <w:sz w:val="30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i/>
      <w:caps/>
      <w:smallCaps w:val="0"/>
      <w:color w:val="262322" w:themeColor="text2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600"/>
      <w:contextualSpacing/>
    </w:pPr>
    <w:rPr>
      <w:rFonts w:eastAsiaTheme="minorEastAsia"/>
      <w:color w:val="978D8A" w:themeColor="text2" w:themeTint="80"/>
      <w:sz w:val="5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b/>
      <w:i/>
      <w:color w:val="978D8A" w:themeColor="text2" w:themeTint="80"/>
      <w:sz w:val="5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262322" w:themeColor="text2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3C9E9D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i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sz w:val="3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3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3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sz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Cs/>
      <w:sz w:val="3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i/>
      <w:color w:val="978D8A" w:themeColor="text2" w:themeTint="80"/>
      <w:sz w:val="30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szCs w:val="21"/>
    </w:rPr>
  </w:style>
  <w:style w:type="paragraph" w:styleId="ListParagraph">
    <w:name w:val="List Paragraph"/>
    <w:basedOn w:val="Normal"/>
    <w:uiPriority w:val="34"/>
    <w:qFormat/>
    <w:rsid w:val="004768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 w:val="0"/>
      <w:i w:val="0"/>
      <w:color w:val="auto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1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59582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880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1855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1472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6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73531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6401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6321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39314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atemccaffrey/Library/Containers/com.microsoft.Word/Data/Library/Application%20Support/Microsoft/Office/16.0/DTS/en-US%7b6F00C16B-0AA6-394E-8753-C7635C63329E%7d/%7b0357D08A-ABB4-1340-94EE-522A824EE112%7dtf1000208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DE7585238AA2242B0D827C361B4D4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5B474-CCC3-E448-AC9F-433B69E976AF}"/>
      </w:docPartPr>
      <w:docPartBody>
        <w:p w:rsidR="00BB0BBA" w:rsidRDefault="00B12444">
          <w:pPr>
            <w:pStyle w:val="7DE7585238AA2242B0D827C361B4D454"/>
          </w:pPr>
          <w:r>
            <w:t>Menu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444"/>
    <w:rsid w:val="00B12444"/>
    <w:rsid w:val="00BB0BBA"/>
    <w:rsid w:val="00FA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DE7585238AA2242B0D827C361B4D454">
    <w:name w:val="7DE7585238AA2242B0D827C361B4D454"/>
  </w:style>
  <w:style w:type="paragraph" w:customStyle="1" w:styleId="C8F3AE1340346849AE0EAFCEC45A22F6">
    <w:name w:val="C8F3AE1340346849AE0EAFCEC45A22F6"/>
  </w:style>
  <w:style w:type="paragraph" w:customStyle="1" w:styleId="EEE33004090EDC4692C18F4148C4181D">
    <w:name w:val="EEE33004090EDC4692C18F4148C4181D"/>
  </w:style>
  <w:style w:type="paragraph" w:customStyle="1" w:styleId="161390CB54F2564EBEE585E19A8EC4EE">
    <w:name w:val="161390CB54F2564EBEE585E19A8EC4EE"/>
  </w:style>
  <w:style w:type="paragraph" w:customStyle="1" w:styleId="5818E3156764BA408F61681E9038339C">
    <w:name w:val="5818E3156764BA408F61681E9038339C"/>
  </w:style>
  <w:style w:type="paragraph" w:customStyle="1" w:styleId="2F8C17830E2D9C4F89E744AF2E010F89">
    <w:name w:val="2F8C17830E2D9C4F89E744AF2E010F89"/>
  </w:style>
  <w:style w:type="paragraph" w:customStyle="1" w:styleId="6CAE321ADBB53E4EBAE5739A7D8D2633">
    <w:name w:val="6CAE321ADBB53E4EBAE5739A7D8D2633"/>
  </w:style>
  <w:style w:type="paragraph" w:customStyle="1" w:styleId="C08A893BE366434FA45E0F238E57969E">
    <w:name w:val="C08A893BE366434FA45E0F238E57969E"/>
  </w:style>
  <w:style w:type="paragraph" w:customStyle="1" w:styleId="25CFE9A3835CF442B3EE4216F5FBCFB8">
    <w:name w:val="25CFE9A3835CF442B3EE4216F5FBC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nu">
      <a:dk1>
        <a:sysClr val="windowText" lastClr="000000"/>
      </a:dk1>
      <a:lt1>
        <a:sysClr val="window" lastClr="FFFFFF"/>
      </a:lt1>
      <a:dk2>
        <a:srgbClr val="262322"/>
      </a:dk2>
      <a:lt2>
        <a:srgbClr val="F9F8F6"/>
      </a:lt2>
      <a:accent1>
        <a:srgbClr val="3C9E9D"/>
      </a:accent1>
      <a:accent2>
        <a:srgbClr val="E8BC44"/>
      </a:accent2>
      <a:accent3>
        <a:srgbClr val="8B7F61"/>
      </a:accent3>
      <a:accent4>
        <a:srgbClr val="F2796F"/>
      </a:accent4>
      <a:accent5>
        <a:srgbClr val="ABCA66"/>
      </a:accent5>
      <a:accent6>
        <a:srgbClr val="9475A0"/>
      </a:accent6>
      <a:hlink>
        <a:srgbClr val="3C9E9D"/>
      </a:hlink>
      <a:folHlink>
        <a:srgbClr val="9475A0"/>
      </a:folHlink>
    </a:clrScheme>
    <a:fontScheme name="Cambria">
      <a:maj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{0357D08A-ABB4-1340-94EE-522A824EE112}tf10002084.dotx</Template>
  <TotalTime>18</TotalTime>
  <Pages>1</Pages>
  <Words>149</Words>
  <Characters>845</Characters>
  <Application>Microsoft Office Word</Application>
  <DocSecurity>0</DocSecurity>
  <Lines>49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Kate McCaffrey</cp:lastModifiedBy>
  <cp:revision>2</cp:revision>
  <dcterms:created xsi:type="dcterms:W3CDTF">2019-03-27T03:47:00Z</dcterms:created>
  <dcterms:modified xsi:type="dcterms:W3CDTF">2019-08-29T01:53:00Z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TF10002047</vt:lpwstr>
  </property>
</Properties>
</file>