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E530" w14:textId="627BA63A" w:rsidR="00F55605" w:rsidRDefault="00342737" w:rsidP="00694242">
      <w:pPr>
        <w:jc w:val="center"/>
        <w:rPr>
          <w:b/>
          <w:bCs/>
          <w:sz w:val="44"/>
          <w:szCs w:val="44"/>
          <w:lang w:val="en-AU"/>
        </w:rPr>
      </w:pPr>
      <w:r w:rsidRPr="00342737">
        <w:rPr>
          <w:b/>
          <w:bCs/>
          <w:sz w:val="44"/>
          <w:szCs w:val="44"/>
          <w:lang w:val="en-AU"/>
        </w:rPr>
        <w:t>202</w:t>
      </w:r>
      <w:r w:rsidR="00740BA8">
        <w:rPr>
          <w:b/>
          <w:bCs/>
          <w:sz w:val="44"/>
          <w:szCs w:val="44"/>
          <w:lang w:val="en-AU"/>
        </w:rPr>
        <w:t>1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740BA8">
        <w:rPr>
          <w:b/>
          <w:bCs/>
          <w:sz w:val="44"/>
          <w:szCs w:val="44"/>
          <w:lang w:val="en-AU"/>
        </w:rPr>
        <w:t xml:space="preserve">Primary </w:t>
      </w:r>
      <w:r w:rsidRPr="00342737">
        <w:rPr>
          <w:b/>
          <w:bCs/>
          <w:sz w:val="44"/>
          <w:szCs w:val="44"/>
          <w:lang w:val="en-AU"/>
        </w:rPr>
        <w:t>Music</w:t>
      </w:r>
      <w:r w:rsidR="009406CE">
        <w:rPr>
          <w:b/>
          <w:bCs/>
          <w:sz w:val="44"/>
          <w:szCs w:val="44"/>
          <w:lang w:val="en-AU"/>
        </w:rPr>
        <w:t xml:space="preserve"> </w:t>
      </w:r>
      <w:r w:rsidR="00694242">
        <w:rPr>
          <w:b/>
          <w:bCs/>
          <w:sz w:val="44"/>
          <w:szCs w:val="44"/>
          <w:lang w:val="en-AU"/>
        </w:rPr>
        <w:t>Ensemble Rehearsal Summary</w:t>
      </w:r>
    </w:p>
    <w:p w14:paraId="3CA4F17D" w14:textId="77777777" w:rsidR="00BD4A9B" w:rsidRDefault="00BD4A9B" w:rsidP="00694242">
      <w:pPr>
        <w:jc w:val="center"/>
        <w:rPr>
          <w:b/>
          <w:bCs/>
          <w:sz w:val="44"/>
          <w:szCs w:val="4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BD4A9B" w14:paraId="13897CAB" w14:textId="77777777" w:rsidTr="00BD4A9B">
        <w:tc>
          <w:tcPr>
            <w:tcW w:w="2565" w:type="dxa"/>
          </w:tcPr>
          <w:p w14:paraId="143EF535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4E51AA00" w14:textId="68BA483E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Monday</w:t>
            </w:r>
          </w:p>
        </w:tc>
        <w:tc>
          <w:tcPr>
            <w:tcW w:w="2565" w:type="dxa"/>
          </w:tcPr>
          <w:p w14:paraId="2DF3A13C" w14:textId="5F5D15D7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Tuesday</w:t>
            </w:r>
          </w:p>
        </w:tc>
        <w:tc>
          <w:tcPr>
            <w:tcW w:w="2565" w:type="dxa"/>
          </w:tcPr>
          <w:p w14:paraId="767D4F76" w14:textId="0C5EA808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Wednesday</w:t>
            </w:r>
          </w:p>
        </w:tc>
        <w:tc>
          <w:tcPr>
            <w:tcW w:w="2565" w:type="dxa"/>
          </w:tcPr>
          <w:p w14:paraId="405E6BCF" w14:textId="2C014038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Thursday</w:t>
            </w:r>
          </w:p>
        </w:tc>
        <w:tc>
          <w:tcPr>
            <w:tcW w:w="2565" w:type="dxa"/>
          </w:tcPr>
          <w:p w14:paraId="015ACD7A" w14:textId="461659B1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Friday</w:t>
            </w:r>
          </w:p>
        </w:tc>
      </w:tr>
      <w:tr w:rsidR="00BD4A9B" w14:paraId="2B4E88B2" w14:textId="77777777" w:rsidTr="00BD4A9B">
        <w:trPr>
          <w:trHeight w:val="474"/>
        </w:trPr>
        <w:tc>
          <w:tcPr>
            <w:tcW w:w="2565" w:type="dxa"/>
            <w:vMerge w:val="restart"/>
          </w:tcPr>
          <w:p w14:paraId="1C805A35" w14:textId="1D10B339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Before School</w:t>
            </w:r>
          </w:p>
        </w:tc>
        <w:tc>
          <w:tcPr>
            <w:tcW w:w="2565" w:type="dxa"/>
            <w:vMerge w:val="restart"/>
          </w:tcPr>
          <w:p w14:paraId="13CBF61C" w14:textId="77777777" w:rsidR="00BD4A9B" w:rsidRDefault="00BD4A9B" w:rsidP="00694242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Chamber Choir</w:t>
            </w:r>
          </w:p>
          <w:p w14:paraId="1931DD61" w14:textId="77777777" w:rsidR="00BD4A9B" w:rsidRDefault="00BD4A9B" w:rsidP="00694242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7:30 – 8:30</w:t>
            </w:r>
          </w:p>
          <w:p w14:paraId="03115712" w14:textId="2C37C6FD" w:rsidR="00BD4A9B" w:rsidRPr="00BD4A9B" w:rsidRDefault="00BD4A9B" w:rsidP="00694242">
            <w:pPr>
              <w:jc w:val="center"/>
              <w:rPr>
                <w:lang w:val="en-AU"/>
              </w:rPr>
            </w:pPr>
            <w:r w:rsidRPr="00BD4A9B">
              <w:rPr>
                <w:lang w:val="en-AU"/>
              </w:rPr>
              <w:t>Primary Music Suite</w:t>
            </w:r>
          </w:p>
        </w:tc>
        <w:tc>
          <w:tcPr>
            <w:tcW w:w="2565" w:type="dxa"/>
            <w:vMerge w:val="restart"/>
          </w:tcPr>
          <w:p w14:paraId="4F1FFB78" w14:textId="0C521924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Middle School Orchestra (MSO)</w:t>
            </w:r>
          </w:p>
          <w:p w14:paraId="18FF0DBA" w14:textId="630A244E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</w:t>
            </w:r>
            <w:r w:rsidR="004319F0">
              <w:rPr>
                <w:sz w:val="28"/>
                <w:szCs w:val="28"/>
                <w:lang w:val="en-AU"/>
              </w:rPr>
              <w:t>15</w:t>
            </w:r>
            <w:r>
              <w:rPr>
                <w:sz w:val="28"/>
                <w:szCs w:val="28"/>
                <w:lang w:val="en-AU"/>
              </w:rPr>
              <w:t xml:space="preserve"> – 8:</w:t>
            </w:r>
            <w:r w:rsidR="004319F0">
              <w:rPr>
                <w:sz w:val="28"/>
                <w:szCs w:val="28"/>
                <w:lang w:val="en-AU"/>
              </w:rPr>
              <w:t>15</w:t>
            </w:r>
          </w:p>
          <w:p w14:paraId="4B460506" w14:textId="764C48D6" w:rsidR="00BD4A9B" w:rsidRDefault="00BD4A9B" w:rsidP="00BD4A9B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  <w:r>
              <w:rPr>
                <w:lang w:val="en-AU"/>
              </w:rPr>
              <w:t>Primary Music Suite</w:t>
            </w:r>
          </w:p>
        </w:tc>
        <w:tc>
          <w:tcPr>
            <w:tcW w:w="2565" w:type="dxa"/>
          </w:tcPr>
          <w:p w14:paraId="20414578" w14:textId="7AA17433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Primary School Orchestra (PSO)</w:t>
            </w:r>
          </w:p>
          <w:p w14:paraId="0312E2EA" w14:textId="6AB282BB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7:45 – 8:30</w:t>
            </w:r>
          </w:p>
          <w:p w14:paraId="583B9135" w14:textId="26D0EF64" w:rsidR="00BD4A9B" w:rsidRDefault="00BD4A9B" w:rsidP="00BD4A9B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  <w:r>
              <w:rPr>
                <w:lang w:val="en-AU"/>
              </w:rPr>
              <w:t>Primary Music Suite</w:t>
            </w:r>
          </w:p>
        </w:tc>
        <w:tc>
          <w:tcPr>
            <w:tcW w:w="2565" w:type="dxa"/>
            <w:vMerge w:val="restart"/>
          </w:tcPr>
          <w:p w14:paraId="76E5FC56" w14:textId="2AE2F3C1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Middle School Ensemble (MSE)</w:t>
            </w:r>
          </w:p>
          <w:p w14:paraId="700E54FE" w14:textId="2B74D830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7:20 – 8:20</w:t>
            </w:r>
          </w:p>
          <w:p w14:paraId="003E8522" w14:textId="714491C6" w:rsidR="00BD4A9B" w:rsidRDefault="00BD4A9B" w:rsidP="00BD4A9B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  <w:r w:rsidRPr="00BD4A9B">
              <w:rPr>
                <w:lang w:val="en-AU"/>
              </w:rPr>
              <w:t>High School Rehearsal Room</w:t>
            </w:r>
          </w:p>
        </w:tc>
        <w:tc>
          <w:tcPr>
            <w:tcW w:w="2565" w:type="dxa"/>
          </w:tcPr>
          <w:p w14:paraId="104E24FA" w14:textId="3B2758B7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Primary Chorale</w:t>
            </w:r>
          </w:p>
          <w:p w14:paraId="20ED3425" w14:textId="27A6C153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7:45 – 8:30</w:t>
            </w:r>
          </w:p>
          <w:p w14:paraId="6CC927D0" w14:textId="77777777" w:rsidR="00BD4A9B" w:rsidRPr="00BD4A9B" w:rsidRDefault="00BD4A9B" w:rsidP="00BD4A9B">
            <w:pPr>
              <w:jc w:val="center"/>
              <w:rPr>
                <w:lang w:val="en-AU"/>
              </w:rPr>
            </w:pPr>
            <w:r w:rsidRPr="00BD4A9B">
              <w:rPr>
                <w:lang w:val="en-AU"/>
              </w:rPr>
              <w:t>Primary Music Suite</w:t>
            </w:r>
          </w:p>
          <w:p w14:paraId="79862BE2" w14:textId="4353469F" w:rsidR="00BD4A9B" w:rsidRPr="00BD4A9B" w:rsidRDefault="00BD4A9B" w:rsidP="00BD4A9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</w:tr>
      <w:tr w:rsidR="00BD4A9B" w14:paraId="0E8762E3" w14:textId="77777777" w:rsidTr="00BD4A9B">
        <w:trPr>
          <w:trHeight w:val="473"/>
        </w:trPr>
        <w:tc>
          <w:tcPr>
            <w:tcW w:w="2565" w:type="dxa"/>
            <w:vMerge/>
          </w:tcPr>
          <w:p w14:paraId="66F62BC7" w14:textId="77777777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565" w:type="dxa"/>
            <w:vMerge/>
          </w:tcPr>
          <w:p w14:paraId="0CFA6463" w14:textId="77777777" w:rsidR="00BD4A9B" w:rsidRDefault="00BD4A9B" w:rsidP="0069424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565" w:type="dxa"/>
            <w:vMerge/>
          </w:tcPr>
          <w:p w14:paraId="7CE9DD70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15CE1A0C" w14:textId="471A0778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Primary Guitar Ensemble </w:t>
            </w:r>
          </w:p>
          <w:p w14:paraId="1ECA011F" w14:textId="77777777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7:30 – 8:30</w:t>
            </w:r>
          </w:p>
          <w:p w14:paraId="6F345234" w14:textId="77777777" w:rsidR="00BD4A9B" w:rsidRDefault="00BD4A9B" w:rsidP="00BD4A9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Birdland </w:t>
            </w:r>
          </w:p>
          <w:p w14:paraId="32E109B9" w14:textId="32D6A2E7" w:rsidR="00BD4A9B" w:rsidRDefault="00BD4A9B" w:rsidP="00BD4A9B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  <w:r>
              <w:rPr>
                <w:lang w:val="en-AU"/>
              </w:rPr>
              <w:t>High School Music Suite</w:t>
            </w:r>
          </w:p>
        </w:tc>
        <w:tc>
          <w:tcPr>
            <w:tcW w:w="2565" w:type="dxa"/>
            <w:vMerge/>
          </w:tcPr>
          <w:p w14:paraId="7E3ED7BE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15D202CA" w14:textId="77777777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The Minstrels</w:t>
            </w:r>
          </w:p>
          <w:p w14:paraId="65B0DA72" w14:textId="77777777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7:45 – 8:30</w:t>
            </w:r>
          </w:p>
          <w:p w14:paraId="4BE7968C" w14:textId="03E7E966" w:rsidR="00BD4A9B" w:rsidRPr="00BD4A9B" w:rsidRDefault="00BD4A9B" w:rsidP="00BD4A9B">
            <w:pPr>
              <w:jc w:val="center"/>
              <w:rPr>
                <w:lang w:val="en-AU"/>
              </w:rPr>
            </w:pPr>
            <w:r w:rsidRPr="00BD4A9B">
              <w:rPr>
                <w:lang w:val="en-AU"/>
              </w:rPr>
              <w:t>Primary Instrumental Room</w:t>
            </w:r>
          </w:p>
        </w:tc>
      </w:tr>
      <w:tr w:rsidR="00BD4A9B" w14:paraId="2E40BFAA" w14:textId="77777777" w:rsidTr="00BD4A9B">
        <w:tc>
          <w:tcPr>
            <w:tcW w:w="2565" w:type="dxa"/>
          </w:tcPr>
          <w:p w14:paraId="7EDEE5CF" w14:textId="7B8AE1A9" w:rsidR="00BD4A9B" w:rsidRPr="00BD4A9B" w:rsidRDefault="00BD4A9B" w:rsidP="00694242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 w:rsidRPr="00BD4A9B">
              <w:rPr>
                <w:b/>
                <w:bCs/>
                <w:sz w:val="32"/>
                <w:szCs w:val="32"/>
                <w:lang w:val="en-AU"/>
              </w:rPr>
              <w:t>After School</w:t>
            </w:r>
          </w:p>
        </w:tc>
        <w:tc>
          <w:tcPr>
            <w:tcW w:w="2565" w:type="dxa"/>
          </w:tcPr>
          <w:p w14:paraId="4D6A97BF" w14:textId="07069A24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Wind Band</w:t>
            </w:r>
          </w:p>
          <w:p w14:paraId="0D4C5893" w14:textId="6CCE44B5" w:rsidR="00BD4A9B" w:rsidRDefault="00BD4A9B" w:rsidP="00BD4A9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3:30 – 5:00</w:t>
            </w:r>
          </w:p>
          <w:p w14:paraId="48232B89" w14:textId="7D1F4C31" w:rsidR="00BD4A9B" w:rsidRPr="00BD4A9B" w:rsidRDefault="00BD4A9B" w:rsidP="00BD4A9B">
            <w:pPr>
              <w:jc w:val="center"/>
              <w:rPr>
                <w:b/>
                <w:bCs/>
                <w:lang w:val="en-AU"/>
              </w:rPr>
            </w:pPr>
            <w:r w:rsidRPr="00BD4A9B">
              <w:rPr>
                <w:lang w:val="en-AU"/>
              </w:rPr>
              <w:t>High School Rehearsal Room</w:t>
            </w:r>
          </w:p>
        </w:tc>
        <w:tc>
          <w:tcPr>
            <w:tcW w:w="2565" w:type="dxa"/>
          </w:tcPr>
          <w:p w14:paraId="084A11FF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1CA11458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6A9629FD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  <w:tc>
          <w:tcPr>
            <w:tcW w:w="2565" w:type="dxa"/>
          </w:tcPr>
          <w:p w14:paraId="1DD5CDB1" w14:textId="77777777" w:rsidR="00BD4A9B" w:rsidRDefault="00BD4A9B" w:rsidP="00694242">
            <w:pPr>
              <w:jc w:val="center"/>
              <w:rPr>
                <w:b/>
                <w:bCs/>
                <w:sz w:val="44"/>
                <w:szCs w:val="44"/>
                <w:lang w:val="en-AU"/>
              </w:rPr>
            </w:pPr>
          </w:p>
        </w:tc>
      </w:tr>
    </w:tbl>
    <w:p w14:paraId="54293935" w14:textId="65BE0198" w:rsidR="00BD4A9B" w:rsidRDefault="00BD4A9B" w:rsidP="00694242">
      <w:pPr>
        <w:jc w:val="center"/>
        <w:rPr>
          <w:b/>
          <w:bCs/>
          <w:sz w:val="44"/>
          <w:szCs w:val="44"/>
          <w:lang w:val="en-AU"/>
        </w:rPr>
      </w:pPr>
    </w:p>
    <w:p w14:paraId="4550076C" w14:textId="77777777" w:rsidR="00BD4A9B" w:rsidRDefault="00BD4A9B" w:rsidP="00694242">
      <w:pPr>
        <w:jc w:val="center"/>
        <w:rPr>
          <w:rFonts w:ascii="Calibri" w:hAnsi="Calibri"/>
          <w:color w:val="000000"/>
        </w:rPr>
      </w:pPr>
    </w:p>
    <w:p w14:paraId="505531A3" w14:textId="77777777" w:rsid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F5E13D4" w14:textId="77777777" w:rsidR="00F55605" w:rsidRPr="004178D7" w:rsidRDefault="00F55605" w:rsidP="00F55605">
      <w:pPr>
        <w:rPr>
          <w:b/>
          <w:sz w:val="22"/>
          <w:szCs w:val="22"/>
        </w:rPr>
      </w:pPr>
    </w:p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2217"/>
        <w:gridCol w:w="3434"/>
        <w:gridCol w:w="2146"/>
        <w:gridCol w:w="1984"/>
        <w:gridCol w:w="2977"/>
        <w:gridCol w:w="2626"/>
      </w:tblGrid>
      <w:tr w:rsidR="00F55605" w14:paraId="310F60B1" w14:textId="77777777" w:rsidTr="00F55605">
        <w:trPr>
          <w:trHeight w:val="290"/>
        </w:trPr>
        <w:tc>
          <w:tcPr>
            <w:tcW w:w="2217" w:type="dxa"/>
          </w:tcPr>
          <w:p w14:paraId="072B8F2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434" w:type="dxa"/>
          </w:tcPr>
          <w:p w14:paraId="2D1F644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2146" w:type="dxa"/>
          </w:tcPr>
          <w:p w14:paraId="28567F2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1984" w:type="dxa"/>
          </w:tcPr>
          <w:p w14:paraId="195833E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977" w:type="dxa"/>
          </w:tcPr>
          <w:p w14:paraId="67CC5572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626" w:type="dxa"/>
          </w:tcPr>
          <w:p w14:paraId="24F6F48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007C60" w14:paraId="42360B74" w14:textId="77777777" w:rsidTr="00F55605">
        <w:trPr>
          <w:trHeight w:val="581"/>
        </w:trPr>
        <w:tc>
          <w:tcPr>
            <w:tcW w:w="2217" w:type="dxa"/>
          </w:tcPr>
          <w:p w14:paraId="35FD3FFE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Chamber Choir</w:t>
            </w:r>
          </w:p>
        </w:tc>
        <w:tc>
          <w:tcPr>
            <w:tcW w:w="3434" w:type="dxa"/>
          </w:tcPr>
          <w:p w14:paraId="4F8CB702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2146" w:type="dxa"/>
          </w:tcPr>
          <w:p w14:paraId="6455A95B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54EFBE6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0222795B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626" w:type="dxa"/>
          </w:tcPr>
          <w:p w14:paraId="7F964084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28177D">
              <w:rPr>
                <w:sz w:val="22"/>
                <w:szCs w:val="22"/>
              </w:rPr>
              <w:t>2 August</w:t>
            </w:r>
          </w:p>
        </w:tc>
      </w:tr>
      <w:tr w:rsidR="00007C60" w14:paraId="717758B8" w14:textId="77777777" w:rsidTr="00A11B38">
        <w:trPr>
          <w:trHeight w:val="857"/>
        </w:trPr>
        <w:tc>
          <w:tcPr>
            <w:tcW w:w="2217" w:type="dxa"/>
          </w:tcPr>
          <w:p w14:paraId="2E624984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Chorale</w:t>
            </w:r>
          </w:p>
        </w:tc>
        <w:tc>
          <w:tcPr>
            <w:tcW w:w="3434" w:type="dxa"/>
          </w:tcPr>
          <w:p w14:paraId="0BAB27C5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2146" w:type="dxa"/>
          </w:tcPr>
          <w:p w14:paraId="402169BD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5CE241D6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6F04A833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7:45 - 8:30</w:t>
            </w:r>
          </w:p>
        </w:tc>
        <w:tc>
          <w:tcPr>
            <w:tcW w:w="2626" w:type="dxa"/>
          </w:tcPr>
          <w:p w14:paraId="20B5973A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28177D">
              <w:rPr>
                <w:sz w:val="22"/>
                <w:szCs w:val="22"/>
              </w:rPr>
              <w:t>30 July</w:t>
            </w:r>
          </w:p>
        </w:tc>
      </w:tr>
      <w:tr w:rsidR="00007C60" w14:paraId="66B7480D" w14:textId="77777777" w:rsidTr="00A11B38">
        <w:trPr>
          <w:trHeight w:val="841"/>
        </w:trPr>
        <w:tc>
          <w:tcPr>
            <w:tcW w:w="2217" w:type="dxa"/>
          </w:tcPr>
          <w:p w14:paraId="0A938415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Middle School Ensemble</w:t>
            </w:r>
          </w:p>
        </w:tc>
        <w:tc>
          <w:tcPr>
            <w:tcW w:w="3434" w:type="dxa"/>
          </w:tcPr>
          <w:p w14:paraId="583EC935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Instrumental students who having been learning for at least 6 months. </w:t>
            </w:r>
          </w:p>
        </w:tc>
        <w:tc>
          <w:tcPr>
            <w:tcW w:w="2146" w:type="dxa"/>
          </w:tcPr>
          <w:p w14:paraId="7BB9DD34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1984" w:type="dxa"/>
          </w:tcPr>
          <w:p w14:paraId="246803C3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5650AA9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5056BF6C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7:20 – 8:20</w:t>
            </w:r>
          </w:p>
        </w:tc>
        <w:tc>
          <w:tcPr>
            <w:tcW w:w="2626" w:type="dxa"/>
          </w:tcPr>
          <w:p w14:paraId="2AFA7DC2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28177D">
              <w:rPr>
                <w:sz w:val="22"/>
                <w:szCs w:val="22"/>
              </w:rPr>
              <w:t>29 July</w:t>
            </w:r>
          </w:p>
        </w:tc>
      </w:tr>
      <w:tr w:rsidR="00007C60" w14:paraId="15F79CAA" w14:textId="77777777" w:rsidTr="00F55605">
        <w:trPr>
          <w:trHeight w:val="895"/>
        </w:trPr>
        <w:tc>
          <w:tcPr>
            <w:tcW w:w="2217" w:type="dxa"/>
          </w:tcPr>
          <w:p w14:paraId="20540CFE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School Orchestra</w:t>
            </w:r>
          </w:p>
        </w:tc>
        <w:tc>
          <w:tcPr>
            <w:tcW w:w="3434" w:type="dxa"/>
          </w:tcPr>
          <w:p w14:paraId="53831FD3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2146" w:type="dxa"/>
          </w:tcPr>
          <w:p w14:paraId="6868BA4A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14BFA484" w14:textId="77777777" w:rsidR="00007C60" w:rsidRDefault="00582EE3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977" w:type="dxa"/>
          </w:tcPr>
          <w:p w14:paraId="17172A8E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7:30 – 8:30</w:t>
            </w:r>
          </w:p>
        </w:tc>
        <w:tc>
          <w:tcPr>
            <w:tcW w:w="2626" w:type="dxa"/>
          </w:tcPr>
          <w:p w14:paraId="6EC851D0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</w:p>
        </w:tc>
      </w:tr>
      <w:tr w:rsidR="00007C60" w14:paraId="0FA811A5" w14:textId="77777777" w:rsidTr="00F55605">
        <w:trPr>
          <w:trHeight w:val="895"/>
        </w:trPr>
        <w:tc>
          <w:tcPr>
            <w:tcW w:w="2217" w:type="dxa"/>
          </w:tcPr>
          <w:p w14:paraId="5741E239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434" w:type="dxa"/>
          </w:tcPr>
          <w:p w14:paraId="159094F4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2146" w:type="dxa"/>
          </w:tcPr>
          <w:p w14:paraId="66AF0BDC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6466F21A" w14:textId="77777777" w:rsidR="00007C60" w:rsidRDefault="00582EE3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977" w:type="dxa"/>
          </w:tcPr>
          <w:p w14:paraId="5C62C0F6" w14:textId="77777777" w:rsidR="00007C60" w:rsidRDefault="00EE4CA3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007C60">
              <w:rPr>
                <w:sz w:val="22"/>
                <w:szCs w:val="22"/>
              </w:rPr>
              <w:t>7:45 – 8:30</w:t>
            </w:r>
          </w:p>
        </w:tc>
        <w:tc>
          <w:tcPr>
            <w:tcW w:w="2626" w:type="dxa"/>
          </w:tcPr>
          <w:p w14:paraId="53917E53" w14:textId="77777777" w:rsidR="00007C60" w:rsidRDefault="0028177D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</w:tr>
      <w:tr w:rsidR="00007C60" w14:paraId="2001BB8D" w14:textId="77777777" w:rsidTr="00F55605">
        <w:trPr>
          <w:trHeight w:val="895"/>
        </w:trPr>
        <w:tc>
          <w:tcPr>
            <w:tcW w:w="2217" w:type="dxa"/>
          </w:tcPr>
          <w:p w14:paraId="3DB9921A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Minstrels</w:t>
            </w:r>
          </w:p>
        </w:tc>
        <w:tc>
          <w:tcPr>
            <w:tcW w:w="3434" w:type="dxa"/>
          </w:tcPr>
          <w:p w14:paraId="1326BAE7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2146" w:type="dxa"/>
          </w:tcPr>
          <w:p w14:paraId="4FDCE005" w14:textId="77777777" w:rsidR="00007C60" w:rsidRDefault="008147B3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Instrumental </w:t>
            </w:r>
            <w:r w:rsidR="0028177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</w:p>
        </w:tc>
        <w:tc>
          <w:tcPr>
            <w:tcW w:w="1984" w:type="dxa"/>
          </w:tcPr>
          <w:p w14:paraId="678B112E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977" w:type="dxa"/>
          </w:tcPr>
          <w:p w14:paraId="5D1F0B18" w14:textId="77777777" w:rsidR="00007C60" w:rsidRDefault="006B2EA4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007C60">
              <w:rPr>
                <w:sz w:val="22"/>
                <w:szCs w:val="22"/>
              </w:rPr>
              <w:t>7:45 – 8:30</w:t>
            </w:r>
          </w:p>
        </w:tc>
        <w:tc>
          <w:tcPr>
            <w:tcW w:w="2626" w:type="dxa"/>
          </w:tcPr>
          <w:p w14:paraId="0AF97B74" w14:textId="04F68D73" w:rsidR="00007C60" w:rsidRDefault="006B2EA4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 w:rsidR="00EC09C3">
              <w:rPr>
                <w:sz w:val="22"/>
                <w:szCs w:val="22"/>
              </w:rPr>
              <w:t xml:space="preserve"> 30 July</w:t>
            </w:r>
          </w:p>
        </w:tc>
      </w:tr>
      <w:tr w:rsidR="00007C60" w14:paraId="0CB2F5A0" w14:textId="77777777" w:rsidTr="00F55605">
        <w:trPr>
          <w:trHeight w:val="895"/>
        </w:trPr>
        <w:tc>
          <w:tcPr>
            <w:tcW w:w="2217" w:type="dxa"/>
          </w:tcPr>
          <w:p w14:paraId="7D84E2B7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Guitar Ensemble</w:t>
            </w:r>
          </w:p>
        </w:tc>
        <w:tc>
          <w:tcPr>
            <w:tcW w:w="3434" w:type="dxa"/>
          </w:tcPr>
          <w:p w14:paraId="6DFA8628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2146" w:type="dxa"/>
          </w:tcPr>
          <w:p w14:paraId="3EF99A27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Birdland </w:t>
            </w:r>
          </w:p>
          <w:p w14:paraId="089B9A1F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Music Suite</w:t>
            </w:r>
          </w:p>
        </w:tc>
        <w:tc>
          <w:tcPr>
            <w:tcW w:w="1984" w:type="dxa"/>
          </w:tcPr>
          <w:p w14:paraId="54744378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977" w:type="dxa"/>
          </w:tcPr>
          <w:p w14:paraId="0B4D32E1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626" w:type="dxa"/>
          </w:tcPr>
          <w:p w14:paraId="2BA5A4E0" w14:textId="77777777" w:rsidR="00007C60" w:rsidRDefault="00007C60" w:rsidP="00007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</w:p>
        </w:tc>
      </w:tr>
    </w:tbl>
    <w:p w14:paraId="4885C335" w14:textId="77777777" w:rsidR="00F55605" w:rsidRDefault="00F55605" w:rsidP="00F55605">
      <w:pPr>
        <w:rPr>
          <w:sz w:val="22"/>
          <w:szCs w:val="22"/>
        </w:rPr>
      </w:pPr>
    </w:p>
    <w:p w14:paraId="4E9E980D" w14:textId="77777777" w:rsidR="00F55605" w:rsidRDefault="00F55605" w:rsidP="00F55605"/>
    <w:p w14:paraId="353C15B9" w14:textId="77777777" w:rsidR="00F55605" w:rsidRPr="004178D7" w:rsidRDefault="00F55605" w:rsidP="00F55605"/>
    <w:p w14:paraId="5D1A1C5E" w14:textId="77777777" w:rsidR="00F55605" w:rsidRPr="000670F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F55605" w:rsidRPr="000670F5" w:rsidSect="00342737">
      <w:headerReference w:type="default" r:id="rId7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D6F" w14:textId="77777777" w:rsidR="00C407AC" w:rsidRDefault="00C407AC" w:rsidP="00342737">
      <w:r>
        <w:separator/>
      </w:r>
    </w:p>
  </w:endnote>
  <w:endnote w:type="continuationSeparator" w:id="0">
    <w:p w14:paraId="0995D6E6" w14:textId="77777777" w:rsidR="00C407AC" w:rsidRDefault="00C407AC" w:rsidP="003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A75F" w14:textId="77777777" w:rsidR="00C407AC" w:rsidRDefault="00C407AC" w:rsidP="00342737">
      <w:r>
        <w:separator/>
      </w:r>
    </w:p>
  </w:footnote>
  <w:footnote w:type="continuationSeparator" w:id="0">
    <w:p w14:paraId="4A872D1F" w14:textId="77777777" w:rsidR="00C407AC" w:rsidRDefault="00C407AC" w:rsidP="003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84E" w14:textId="77777777" w:rsidR="00342737" w:rsidRDefault="00342737">
    <w:pPr>
      <w:pStyle w:val="Header"/>
    </w:pPr>
    <w:r>
      <w:rPr>
        <w:noProof/>
      </w:rPr>
      <w:drawing>
        <wp:inline distT="0" distB="0" distL="0" distR="0" wp14:anchorId="6D93CC0D" wp14:editId="5A080329">
          <wp:extent cx="9093200" cy="1041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5A67"/>
    <w:multiLevelType w:val="hybridMultilevel"/>
    <w:tmpl w:val="1C7AFAE0"/>
    <w:lvl w:ilvl="0" w:tplc="0B24C0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9B"/>
    <w:rsid w:val="00007C60"/>
    <w:rsid w:val="000670F5"/>
    <w:rsid w:val="00083110"/>
    <w:rsid w:val="000900C5"/>
    <w:rsid w:val="000979E1"/>
    <w:rsid w:val="000B39FB"/>
    <w:rsid w:val="000D3BCD"/>
    <w:rsid w:val="00156AF3"/>
    <w:rsid w:val="00177EA5"/>
    <w:rsid w:val="00195880"/>
    <w:rsid w:val="001B0E9D"/>
    <w:rsid w:val="001B5ADA"/>
    <w:rsid w:val="001D72D1"/>
    <w:rsid w:val="001F005B"/>
    <w:rsid w:val="0021376B"/>
    <w:rsid w:val="00237AF8"/>
    <w:rsid w:val="0028177D"/>
    <w:rsid w:val="002E1B09"/>
    <w:rsid w:val="002E6148"/>
    <w:rsid w:val="002E68F9"/>
    <w:rsid w:val="00342737"/>
    <w:rsid w:val="0036251B"/>
    <w:rsid w:val="004115F3"/>
    <w:rsid w:val="00426FA5"/>
    <w:rsid w:val="004319F0"/>
    <w:rsid w:val="004371CD"/>
    <w:rsid w:val="004602C5"/>
    <w:rsid w:val="004604E7"/>
    <w:rsid w:val="0048094E"/>
    <w:rsid w:val="0049563E"/>
    <w:rsid w:val="004A70A5"/>
    <w:rsid w:val="004D728F"/>
    <w:rsid w:val="004E1E8C"/>
    <w:rsid w:val="004F1155"/>
    <w:rsid w:val="00542A7B"/>
    <w:rsid w:val="00582EE3"/>
    <w:rsid w:val="005A0B63"/>
    <w:rsid w:val="005B465E"/>
    <w:rsid w:val="005D273A"/>
    <w:rsid w:val="00632BE4"/>
    <w:rsid w:val="0069009F"/>
    <w:rsid w:val="00694242"/>
    <w:rsid w:val="00695595"/>
    <w:rsid w:val="006A06AB"/>
    <w:rsid w:val="006B2EA4"/>
    <w:rsid w:val="00704B8D"/>
    <w:rsid w:val="00740BA8"/>
    <w:rsid w:val="00754E35"/>
    <w:rsid w:val="007609E9"/>
    <w:rsid w:val="00791CB2"/>
    <w:rsid w:val="007C453F"/>
    <w:rsid w:val="008147B3"/>
    <w:rsid w:val="00814ABC"/>
    <w:rsid w:val="00835AF9"/>
    <w:rsid w:val="00906AAE"/>
    <w:rsid w:val="009406CE"/>
    <w:rsid w:val="00985CF1"/>
    <w:rsid w:val="009C3B73"/>
    <w:rsid w:val="009E6539"/>
    <w:rsid w:val="00A11B38"/>
    <w:rsid w:val="00A34EAB"/>
    <w:rsid w:val="00A6507A"/>
    <w:rsid w:val="00AE3774"/>
    <w:rsid w:val="00B33890"/>
    <w:rsid w:val="00B72DF8"/>
    <w:rsid w:val="00B75AF8"/>
    <w:rsid w:val="00B85CDD"/>
    <w:rsid w:val="00B97300"/>
    <w:rsid w:val="00BB1CDB"/>
    <w:rsid w:val="00BB7226"/>
    <w:rsid w:val="00BD4A9B"/>
    <w:rsid w:val="00BD5223"/>
    <w:rsid w:val="00C3144C"/>
    <w:rsid w:val="00C407AC"/>
    <w:rsid w:val="00C409EA"/>
    <w:rsid w:val="00C5633C"/>
    <w:rsid w:val="00C76B55"/>
    <w:rsid w:val="00C84E7B"/>
    <w:rsid w:val="00CA0D34"/>
    <w:rsid w:val="00CB65CB"/>
    <w:rsid w:val="00CD1390"/>
    <w:rsid w:val="00CE69C4"/>
    <w:rsid w:val="00CF1142"/>
    <w:rsid w:val="00D00EC5"/>
    <w:rsid w:val="00D21F8A"/>
    <w:rsid w:val="00D65FAF"/>
    <w:rsid w:val="00DB1A22"/>
    <w:rsid w:val="00DB76F1"/>
    <w:rsid w:val="00DC7463"/>
    <w:rsid w:val="00E0192E"/>
    <w:rsid w:val="00E342B5"/>
    <w:rsid w:val="00E37CFF"/>
    <w:rsid w:val="00E73795"/>
    <w:rsid w:val="00E97807"/>
    <w:rsid w:val="00EB76EB"/>
    <w:rsid w:val="00EC09C3"/>
    <w:rsid w:val="00EE4CA3"/>
    <w:rsid w:val="00EF71E9"/>
    <w:rsid w:val="00F55605"/>
    <w:rsid w:val="00FB06DC"/>
    <w:rsid w:val="00FC55DF"/>
    <w:rsid w:val="00FF204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0CDE"/>
  <w14:defaultImageDpi w14:val="32767"/>
  <w15:chartTrackingRefBased/>
  <w15:docId w15:val="{3FC7552A-B883-CB4B-A250-A14FCFF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0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7"/>
  </w:style>
  <w:style w:type="paragraph" w:styleId="Footer">
    <w:name w:val="footer"/>
    <w:basedOn w:val="Normal"/>
    <w:link w:val="Foot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7"/>
  </w:style>
  <w:style w:type="paragraph" w:styleId="ListParagraph">
    <w:name w:val="List Paragraph"/>
    <w:basedOn w:val="Normal"/>
    <w:uiPriority w:val="34"/>
    <w:qFormat/>
    <w:rsid w:val="0009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.thorne/Library/Group%20Containers/UBF8T346G9.Office/User%20Content.localized/Templates.localized/Rehearsal%20Time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Rehearsal Timetable.dotx</Template>
  <TotalTime>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Thorne</cp:lastModifiedBy>
  <cp:revision>3</cp:revision>
  <cp:lastPrinted>2019-09-04T05:11:00Z</cp:lastPrinted>
  <dcterms:created xsi:type="dcterms:W3CDTF">2021-07-20T00:34:00Z</dcterms:created>
  <dcterms:modified xsi:type="dcterms:W3CDTF">2021-07-26T01:49:00Z</dcterms:modified>
</cp:coreProperties>
</file>